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B2EB1" w14:textId="027344CB" w:rsidR="000846B7" w:rsidRPr="00D8733C" w:rsidRDefault="00A83400" w:rsidP="009F4E9E">
      <w:pPr>
        <w:pStyle w:val="Title"/>
        <w:spacing w:after="0"/>
        <w:jc w:val="center"/>
        <w:rPr>
          <w:sz w:val="52"/>
          <w:szCs w:val="52"/>
        </w:rPr>
      </w:pPr>
      <w:r w:rsidRPr="00D8733C">
        <w:rPr>
          <w:sz w:val="52"/>
          <w:szCs w:val="52"/>
        </w:rPr>
        <w:t>Danc</w:t>
      </w:r>
      <w:r w:rsidR="009F4E9E" w:rsidRPr="00D8733C">
        <w:rPr>
          <w:sz w:val="52"/>
          <w:szCs w:val="52"/>
        </w:rPr>
        <w:t>e Lesson</w:t>
      </w:r>
      <w:r w:rsidR="00AF5011" w:rsidRPr="00D8733C">
        <w:rPr>
          <w:sz w:val="52"/>
          <w:szCs w:val="52"/>
        </w:rPr>
        <w:t xml:space="preserve"> Ideas </w:t>
      </w:r>
      <w:r w:rsidR="009F4E9E" w:rsidRPr="00D8733C">
        <w:rPr>
          <w:sz w:val="52"/>
          <w:szCs w:val="52"/>
        </w:rPr>
        <w:t>To Use When</w:t>
      </w:r>
      <w:r w:rsidR="00AF5011" w:rsidRPr="00D8733C">
        <w:rPr>
          <w:sz w:val="52"/>
          <w:szCs w:val="52"/>
        </w:rPr>
        <w:t xml:space="preserve"> </w:t>
      </w:r>
      <w:r w:rsidR="009F4E9E" w:rsidRPr="00D8733C">
        <w:rPr>
          <w:sz w:val="52"/>
          <w:szCs w:val="52"/>
        </w:rPr>
        <w:t>Teaching Physical Education Remotely</w:t>
      </w:r>
      <w:r w:rsidR="00D8733C" w:rsidRPr="00D8733C">
        <w:rPr>
          <w:sz w:val="52"/>
          <w:szCs w:val="52"/>
        </w:rPr>
        <w:t xml:space="preserve"> </w:t>
      </w:r>
    </w:p>
    <w:p w14:paraId="1A820050" w14:textId="77777777" w:rsidR="009F4E9E" w:rsidRDefault="009F4E9E" w:rsidP="00A83400">
      <w:pPr>
        <w:pStyle w:val="Title"/>
        <w:spacing w:after="0"/>
        <w:jc w:val="center"/>
        <w:rPr>
          <w:sz w:val="52"/>
          <w:szCs w:val="52"/>
        </w:rPr>
      </w:pPr>
    </w:p>
    <w:p w14:paraId="3DF69963" w14:textId="77777777" w:rsidR="009F4E9E" w:rsidRDefault="000846B7" w:rsidP="009F4E9E">
      <w:pPr>
        <w:pStyle w:val="Title"/>
        <w:spacing w:after="0"/>
        <w:jc w:val="center"/>
        <w:rPr>
          <w:sz w:val="36"/>
          <w:szCs w:val="36"/>
        </w:rPr>
      </w:pPr>
      <w:r>
        <w:rPr>
          <w:noProof/>
          <w:sz w:val="52"/>
          <w:szCs w:val="52"/>
        </w:rPr>
        <mc:AlternateContent>
          <mc:Choice Requires="wpg">
            <w:drawing>
              <wp:inline distT="0" distB="0" distL="0" distR="0" wp14:anchorId="731ADB53" wp14:editId="394C3BFF">
                <wp:extent cx="3352800" cy="1250950"/>
                <wp:effectExtent l="0" t="0" r="0" b="6350"/>
                <wp:docPr id="12" name="Group 12"/>
                <wp:cNvGraphicFramePr/>
                <a:graphic xmlns:a="http://schemas.openxmlformats.org/drawingml/2006/main">
                  <a:graphicData uri="http://schemas.microsoft.com/office/word/2010/wordprocessingGroup">
                    <wpg:wgp>
                      <wpg:cNvGrpSpPr/>
                      <wpg:grpSpPr>
                        <a:xfrm>
                          <a:off x="0" y="0"/>
                          <a:ext cx="3352800" cy="1250950"/>
                          <a:chOff x="0" y="0"/>
                          <a:chExt cx="3200400" cy="919480"/>
                        </a:xfrm>
                      </wpg:grpSpPr>
                      <pic:pic xmlns:pic="http://schemas.openxmlformats.org/drawingml/2006/picture">
                        <pic:nvPicPr>
                          <pic:cNvPr id="9" name="Picture 9"/>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200400" cy="582930"/>
                          </a:xfrm>
                          <a:prstGeom prst="rect">
                            <a:avLst/>
                          </a:prstGeom>
                        </pic:spPr>
                      </pic:pic>
                      <wps:wsp>
                        <wps:cNvPr id="10" name="Text Box 10"/>
                        <wps:cNvSpPr txBox="1"/>
                        <wps:spPr>
                          <a:xfrm>
                            <a:off x="0" y="582930"/>
                            <a:ext cx="3200400" cy="336550"/>
                          </a:xfrm>
                          <a:prstGeom prst="rect">
                            <a:avLst/>
                          </a:prstGeom>
                          <a:solidFill>
                            <a:prstClr val="white"/>
                          </a:solidFill>
                          <a:ln>
                            <a:noFill/>
                          </a:ln>
                        </wps:spPr>
                        <wps:txbx>
                          <w:txbxContent>
                            <w:p w14:paraId="36FED2DC" w14:textId="5AFF9DC5" w:rsidR="000846B7" w:rsidRPr="000846B7" w:rsidRDefault="000846B7" w:rsidP="000846B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31ADB53" id="Group 12" o:spid="_x0000_s1026" style="width:264pt;height:98.5pt;mso-position-horizontal-relative:char;mso-position-vertical-relative:line" coordsize="32004,9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32004;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10" o:spid="_x0000_s1028" type="#_x0000_t202" style="position:absolute;top:5829;width:32004;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6FED2DC" w14:textId="5AFF9DC5" w:rsidR="000846B7" w:rsidRPr="000846B7" w:rsidRDefault="000846B7" w:rsidP="000846B7">
                        <w:pPr>
                          <w:rPr>
                            <w:sz w:val="18"/>
                            <w:szCs w:val="18"/>
                          </w:rPr>
                        </w:pPr>
                      </w:p>
                    </w:txbxContent>
                  </v:textbox>
                </v:shape>
                <w10:anchorlock/>
              </v:group>
            </w:pict>
          </mc:Fallback>
        </mc:AlternateContent>
      </w:r>
      <w:r w:rsidR="009F4E9E" w:rsidRPr="009F4E9E">
        <w:rPr>
          <w:sz w:val="36"/>
          <w:szCs w:val="36"/>
        </w:rPr>
        <w:t>Compiled by Brenda Goodwin</w:t>
      </w:r>
    </w:p>
    <w:p w14:paraId="124F7CF8" w14:textId="46441C18" w:rsidR="000846B7" w:rsidRDefault="009F4E9E" w:rsidP="009F4E9E">
      <w:pPr>
        <w:pStyle w:val="Title"/>
        <w:spacing w:after="0"/>
        <w:jc w:val="center"/>
        <w:rPr>
          <w:sz w:val="36"/>
          <w:szCs w:val="36"/>
        </w:rPr>
      </w:pPr>
      <w:r w:rsidRPr="009F4E9E">
        <w:rPr>
          <w:sz w:val="36"/>
          <w:szCs w:val="36"/>
        </w:rPr>
        <w:t>PE Central Dance Editor</w:t>
      </w:r>
    </w:p>
    <w:p w14:paraId="10F94E1C" w14:textId="07FF90F2" w:rsidR="009F4E9E" w:rsidRDefault="009F4E9E" w:rsidP="009F4E9E">
      <w:pPr>
        <w:pStyle w:val="Title"/>
        <w:spacing w:after="0"/>
        <w:jc w:val="center"/>
        <w:rPr>
          <w:sz w:val="36"/>
          <w:szCs w:val="36"/>
        </w:rPr>
      </w:pPr>
    </w:p>
    <w:p w14:paraId="72683AA6" w14:textId="1014405A" w:rsidR="009F4E9E" w:rsidRDefault="009F4E9E" w:rsidP="009F4E9E">
      <w:pPr>
        <w:pStyle w:val="Title"/>
        <w:spacing w:after="0"/>
        <w:jc w:val="center"/>
        <w:rPr>
          <w:sz w:val="52"/>
          <w:szCs w:val="52"/>
        </w:rPr>
      </w:pPr>
      <w:r>
        <w:rPr>
          <w:noProof/>
          <w:sz w:val="52"/>
          <w:szCs w:val="52"/>
        </w:rPr>
        <w:drawing>
          <wp:inline distT="0" distB="0" distL="0" distR="0" wp14:anchorId="60BB7E15" wp14:editId="2CF36270">
            <wp:extent cx="2700429" cy="797442"/>
            <wp:effectExtent l="0" t="0" r="0" b="3175"/>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pla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23732" cy="804323"/>
                    </a:xfrm>
                    <a:prstGeom prst="rect">
                      <a:avLst/>
                    </a:prstGeom>
                  </pic:spPr>
                </pic:pic>
              </a:graphicData>
            </a:graphic>
          </wp:inline>
        </w:drawing>
      </w:r>
    </w:p>
    <w:p w14:paraId="73F5721E" w14:textId="671A6B36" w:rsidR="009F4E9E" w:rsidRPr="009F4E9E" w:rsidRDefault="009F4E9E" w:rsidP="009F4E9E">
      <w:pPr>
        <w:pStyle w:val="Title"/>
        <w:spacing w:after="0"/>
        <w:jc w:val="center"/>
        <w:rPr>
          <w:sz w:val="32"/>
          <w:szCs w:val="32"/>
        </w:rPr>
      </w:pPr>
      <w:r w:rsidRPr="009F4E9E">
        <w:rPr>
          <w:sz w:val="32"/>
          <w:szCs w:val="32"/>
        </w:rPr>
        <w:t>pecentral.org</w:t>
      </w:r>
    </w:p>
    <w:p w14:paraId="5C8EA939" w14:textId="77777777" w:rsidR="009F4E9E" w:rsidRPr="009F4E9E" w:rsidRDefault="009F4E9E" w:rsidP="009F4E9E">
      <w:pPr>
        <w:pStyle w:val="Title"/>
        <w:spacing w:after="0"/>
        <w:jc w:val="center"/>
        <w:rPr>
          <w:sz w:val="36"/>
          <w:szCs w:val="36"/>
        </w:rPr>
      </w:pPr>
    </w:p>
    <w:p w14:paraId="34970E8D" w14:textId="72A61C6C" w:rsidR="000846B7" w:rsidRPr="000846B7" w:rsidRDefault="000846B7" w:rsidP="000846B7">
      <w:pPr>
        <w:pStyle w:val="Title"/>
        <w:spacing w:after="0"/>
        <w:jc w:val="center"/>
        <w:rPr>
          <w:sz w:val="52"/>
          <w:szCs w:val="52"/>
        </w:rPr>
      </w:pPr>
    </w:p>
    <w:p w14:paraId="4971BBF6" w14:textId="77777777" w:rsidR="002C0C4F" w:rsidRPr="004A0C53" w:rsidRDefault="002C0C4F" w:rsidP="00C37E9A">
      <w:pPr>
        <w:rPr>
          <w:sz w:val="28"/>
        </w:rPr>
        <w:sectPr w:rsidR="002C0C4F" w:rsidRPr="004A0C53" w:rsidSect="0022764D">
          <w:footerReference w:type="default" r:id="rId11"/>
          <w:pgSz w:w="7920" w:h="12240" w:orient="landscape"/>
          <w:pgMar w:top="1872" w:right="1440" w:bottom="720" w:left="1440" w:header="720" w:footer="720" w:gutter="0"/>
          <w:pgNumType w:start="1"/>
          <w:cols w:space="720"/>
          <w:docGrid w:linePitch="360"/>
        </w:sectPr>
      </w:pPr>
    </w:p>
    <w:p w14:paraId="2B44B259" w14:textId="670A8F51" w:rsidR="007D2F22" w:rsidRPr="005801B8" w:rsidRDefault="009F4E9E" w:rsidP="005801B8">
      <w:pPr>
        <w:pStyle w:val="Title"/>
        <w:jc w:val="center"/>
        <w:rPr>
          <w:b/>
          <w:bCs/>
          <w:sz w:val="28"/>
          <w:szCs w:val="28"/>
        </w:rPr>
      </w:pPr>
      <w:r>
        <w:rPr>
          <w:b/>
          <w:bCs/>
          <w:sz w:val="28"/>
          <w:szCs w:val="28"/>
        </w:rPr>
        <w:lastRenderedPageBreak/>
        <w:t>Introduction</w:t>
      </w:r>
      <w:r w:rsidR="002D47D6" w:rsidRPr="005801B8">
        <w:rPr>
          <w:b/>
          <w:bCs/>
          <w:sz w:val="28"/>
          <w:szCs w:val="28"/>
        </w:rPr>
        <w:t>:</w:t>
      </w:r>
    </w:p>
    <w:p w14:paraId="6596B999" w14:textId="61395188" w:rsidR="00E7328C" w:rsidRPr="005801B8" w:rsidRDefault="00E7328C" w:rsidP="00E7328C">
      <w:pPr>
        <w:pStyle w:val="Title"/>
        <w:jc w:val="center"/>
        <w:rPr>
          <w:sz w:val="20"/>
          <w:szCs w:val="20"/>
        </w:rPr>
      </w:pPr>
    </w:p>
    <w:p w14:paraId="1AB232EF" w14:textId="44068AD4" w:rsidR="00E7328C" w:rsidRPr="005801B8" w:rsidRDefault="00E7328C" w:rsidP="00E7328C">
      <w:pPr>
        <w:pStyle w:val="Title"/>
        <w:jc w:val="center"/>
        <w:rPr>
          <w:sz w:val="22"/>
          <w:szCs w:val="22"/>
        </w:rPr>
      </w:pPr>
      <w:r w:rsidRPr="005801B8">
        <w:rPr>
          <w:sz w:val="22"/>
          <w:szCs w:val="22"/>
        </w:rPr>
        <w:t>As we all look at returning to our classrooms and our students, we have never been more apprehensive, anxious, uncertain and scared. Rest assured we are all in this storm together, but all in different boats that have different directions, expectations and dilemmas.</w:t>
      </w:r>
    </w:p>
    <w:p w14:paraId="05BB6844" w14:textId="49F00BFD" w:rsidR="00E7328C" w:rsidRPr="005801B8" w:rsidRDefault="00E7328C" w:rsidP="00E7328C">
      <w:pPr>
        <w:pStyle w:val="Title"/>
        <w:jc w:val="center"/>
        <w:rPr>
          <w:sz w:val="22"/>
          <w:szCs w:val="22"/>
        </w:rPr>
      </w:pPr>
    </w:p>
    <w:p w14:paraId="1908CCA5" w14:textId="0173F570" w:rsidR="00E7328C" w:rsidRPr="005801B8" w:rsidRDefault="00E7328C" w:rsidP="00E7328C">
      <w:pPr>
        <w:pStyle w:val="Title"/>
        <w:jc w:val="center"/>
        <w:rPr>
          <w:sz w:val="22"/>
          <w:szCs w:val="22"/>
        </w:rPr>
      </w:pPr>
      <w:r w:rsidRPr="005801B8">
        <w:rPr>
          <w:sz w:val="22"/>
          <w:szCs w:val="22"/>
        </w:rPr>
        <w:t xml:space="preserve">The purpose of this publication is to attempt to help, in some small way, all our dedicated physical educators. Some of you have asked for virtual dance ideas. That is what you will find here. Dances with directions and videos. They are grouped by grade levels, but feel free to adapt and change and use as you see fit. </w:t>
      </w:r>
      <w:r w:rsidR="005801B8" w:rsidRPr="005801B8">
        <w:rPr>
          <w:sz w:val="22"/>
          <w:szCs w:val="22"/>
        </w:rPr>
        <w:t>Dance can be a perfect fit to virtual learning. It requires no special equipment and social distancing can be easily practiced!</w:t>
      </w:r>
    </w:p>
    <w:p w14:paraId="500CE580" w14:textId="19CD348C" w:rsidR="00E7328C" w:rsidRPr="009F4E9E" w:rsidRDefault="00E7328C" w:rsidP="00E7328C">
      <w:pPr>
        <w:pStyle w:val="Title"/>
        <w:jc w:val="center"/>
        <w:rPr>
          <w:sz w:val="24"/>
          <w:szCs w:val="24"/>
        </w:rPr>
      </w:pPr>
    </w:p>
    <w:p w14:paraId="7065988D" w14:textId="1B290A58" w:rsidR="00E7328C" w:rsidRPr="009F4E9E" w:rsidRDefault="00E7328C" w:rsidP="00E7328C">
      <w:pPr>
        <w:pStyle w:val="Title"/>
        <w:jc w:val="center"/>
        <w:rPr>
          <w:b/>
          <w:bCs/>
          <w:sz w:val="28"/>
          <w:szCs w:val="28"/>
        </w:rPr>
      </w:pPr>
      <w:r w:rsidRPr="009F4E9E">
        <w:rPr>
          <w:b/>
          <w:bCs/>
          <w:sz w:val="28"/>
          <w:szCs w:val="28"/>
        </w:rPr>
        <w:t>Tips for Teaching Dances Virtually:</w:t>
      </w:r>
    </w:p>
    <w:p w14:paraId="107E855F" w14:textId="77777777" w:rsidR="009F4E9E" w:rsidRPr="009F4E9E" w:rsidRDefault="009F4E9E" w:rsidP="00E7328C">
      <w:pPr>
        <w:pStyle w:val="Title"/>
        <w:jc w:val="center"/>
        <w:rPr>
          <w:b/>
          <w:bCs/>
          <w:sz w:val="24"/>
          <w:szCs w:val="24"/>
        </w:rPr>
      </w:pPr>
    </w:p>
    <w:p w14:paraId="2295E158" w14:textId="239B49DF" w:rsidR="00E7328C" w:rsidRPr="005801B8" w:rsidRDefault="00E7328C" w:rsidP="00E7328C">
      <w:pPr>
        <w:pStyle w:val="Title"/>
        <w:jc w:val="center"/>
        <w:rPr>
          <w:sz w:val="22"/>
          <w:szCs w:val="22"/>
        </w:rPr>
      </w:pPr>
      <w:r w:rsidRPr="005801B8">
        <w:rPr>
          <w:sz w:val="22"/>
          <w:szCs w:val="22"/>
        </w:rPr>
        <w:t>*</w:t>
      </w:r>
      <w:r w:rsidR="00B722B2" w:rsidRPr="005801B8">
        <w:rPr>
          <w:sz w:val="22"/>
          <w:szCs w:val="22"/>
        </w:rPr>
        <w:t>If you are teaching via Zoom or some virtual platform, practice a little beforehand. You DON’T have to be perfect!</w:t>
      </w:r>
    </w:p>
    <w:p w14:paraId="4E624615" w14:textId="77777777" w:rsidR="00B722B2" w:rsidRPr="005801B8" w:rsidRDefault="00B722B2" w:rsidP="00E7328C">
      <w:pPr>
        <w:pStyle w:val="Title"/>
        <w:jc w:val="center"/>
        <w:rPr>
          <w:sz w:val="22"/>
          <w:szCs w:val="22"/>
        </w:rPr>
      </w:pPr>
    </w:p>
    <w:p w14:paraId="3DB66128" w14:textId="6FB245EA" w:rsidR="00B722B2" w:rsidRPr="005801B8" w:rsidRDefault="00B722B2" w:rsidP="00E7328C">
      <w:pPr>
        <w:pStyle w:val="Title"/>
        <w:jc w:val="center"/>
        <w:rPr>
          <w:sz w:val="22"/>
          <w:szCs w:val="22"/>
        </w:rPr>
      </w:pPr>
      <w:r w:rsidRPr="005801B8">
        <w:rPr>
          <w:sz w:val="22"/>
          <w:szCs w:val="22"/>
        </w:rPr>
        <w:t xml:space="preserve">*Face your class and mirror the movements. It might take a little practice to say move left, but move to your right, but the students will find this </w:t>
      </w:r>
      <w:r w:rsidR="00D925BC" w:rsidRPr="005801B8">
        <w:rPr>
          <w:sz w:val="22"/>
          <w:szCs w:val="22"/>
        </w:rPr>
        <w:t xml:space="preserve">movement </w:t>
      </w:r>
      <w:r w:rsidRPr="005801B8">
        <w:rPr>
          <w:sz w:val="22"/>
          <w:szCs w:val="22"/>
        </w:rPr>
        <w:t>much easier to learn.</w:t>
      </w:r>
    </w:p>
    <w:p w14:paraId="24966FA3" w14:textId="3A457AF6" w:rsidR="00B722B2" w:rsidRPr="005801B8" w:rsidRDefault="00B722B2" w:rsidP="00E7328C">
      <w:pPr>
        <w:pStyle w:val="Title"/>
        <w:jc w:val="center"/>
        <w:rPr>
          <w:sz w:val="22"/>
          <w:szCs w:val="22"/>
        </w:rPr>
      </w:pPr>
    </w:p>
    <w:p w14:paraId="168AF26E" w14:textId="33A9102E" w:rsidR="00B722B2" w:rsidRPr="005801B8" w:rsidRDefault="00B722B2" w:rsidP="00E7328C">
      <w:pPr>
        <w:pStyle w:val="Title"/>
        <w:jc w:val="center"/>
        <w:rPr>
          <w:sz w:val="22"/>
          <w:szCs w:val="22"/>
        </w:rPr>
      </w:pPr>
      <w:r w:rsidRPr="005801B8">
        <w:rPr>
          <w:sz w:val="22"/>
          <w:szCs w:val="22"/>
        </w:rPr>
        <w:t>*The human brain likes repetition so “Repeat to remember and remember to repeat.” Everyone learns better when an action is repeated more than once.</w:t>
      </w:r>
    </w:p>
    <w:p w14:paraId="77DE75D2" w14:textId="2C5AF393" w:rsidR="00B722B2" w:rsidRPr="005801B8" w:rsidRDefault="00B722B2" w:rsidP="00E7328C">
      <w:pPr>
        <w:pStyle w:val="Title"/>
        <w:jc w:val="center"/>
        <w:rPr>
          <w:sz w:val="22"/>
          <w:szCs w:val="22"/>
        </w:rPr>
      </w:pPr>
    </w:p>
    <w:p w14:paraId="383F12AA" w14:textId="6AFE554E" w:rsidR="00B722B2" w:rsidRPr="005801B8" w:rsidRDefault="00B722B2" w:rsidP="00E7328C">
      <w:pPr>
        <w:pStyle w:val="Title"/>
        <w:jc w:val="center"/>
        <w:rPr>
          <w:sz w:val="22"/>
          <w:szCs w:val="22"/>
        </w:rPr>
      </w:pPr>
      <w:r w:rsidRPr="005801B8">
        <w:rPr>
          <w:sz w:val="22"/>
          <w:szCs w:val="22"/>
        </w:rPr>
        <w:t>*Movement should be challenging, but not frustrating. There is enough frustration in the world right now. Keep it fun and easily learnable.</w:t>
      </w:r>
    </w:p>
    <w:p w14:paraId="3A1B8BC5" w14:textId="4DCDD6E9" w:rsidR="00B722B2" w:rsidRPr="005801B8" w:rsidRDefault="00B722B2" w:rsidP="00E7328C">
      <w:pPr>
        <w:pStyle w:val="Title"/>
        <w:jc w:val="center"/>
        <w:rPr>
          <w:sz w:val="22"/>
          <w:szCs w:val="22"/>
        </w:rPr>
      </w:pPr>
    </w:p>
    <w:p w14:paraId="6CBA9A62" w14:textId="1515D339" w:rsidR="00B722B2" w:rsidRPr="005801B8" w:rsidRDefault="00B722B2" w:rsidP="00E7328C">
      <w:pPr>
        <w:pStyle w:val="Title"/>
        <w:jc w:val="center"/>
        <w:rPr>
          <w:sz w:val="22"/>
          <w:szCs w:val="22"/>
        </w:rPr>
      </w:pPr>
      <w:r w:rsidRPr="005801B8">
        <w:rPr>
          <w:sz w:val="22"/>
          <w:szCs w:val="22"/>
        </w:rPr>
        <w:t xml:space="preserve">*Try putting the music on and clap, march, jump etc. just to encourage movement and introduce the song. Then teach the steps. </w:t>
      </w:r>
      <w:r w:rsidR="00C107D2" w:rsidRPr="005801B8">
        <w:rPr>
          <w:sz w:val="22"/>
          <w:szCs w:val="22"/>
        </w:rPr>
        <w:t>PERFECTION IS NOT REQUIRED!</w:t>
      </w:r>
    </w:p>
    <w:sdt>
      <w:sdtPr>
        <w:rPr>
          <w:noProof/>
          <w:spacing w:val="15"/>
          <w:sz w:val="24"/>
        </w:rPr>
        <w:id w:val="426473235"/>
        <w:docPartObj>
          <w:docPartGallery w:val="Table of Contents"/>
          <w:docPartUnique/>
        </w:docPartObj>
      </w:sdtPr>
      <w:sdtEndPr>
        <w:rPr>
          <w:b/>
          <w:bCs/>
        </w:rPr>
      </w:sdtEndPr>
      <w:sdtContent>
        <w:p w14:paraId="3EC64E72" w14:textId="77777777" w:rsidR="00C107D2" w:rsidRPr="004A0C53" w:rsidRDefault="00C107D2" w:rsidP="00155E71">
          <w:pPr>
            <w:pStyle w:val="TOCHeading"/>
            <w:jc w:val="center"/>
          </w:pPr>
          <w:r w:rsidRPr="004A0C53">
            <w:t>Table of Contents</w:t>
          </w:r>
        </w:p>
        <w:p w14:paraId="7281B3D5" w14:textId="5DFDD1B6" w:rsidR="00D52AFB" w:rsidRDefault="004F1706" w:rsidP="00C107D2">
          <w:pPr>
            <w:pStyle w:val="TOC1"/>
          </w:pPr>
          <w:r>
            <w:t>Locomotor Skills with Locomotion Dance…</w:t>
          </w:r>
          <w:r w:rsidR="00EB6C70">
            <w:t>.</w:t>
          </w:r>
          <w:r w:rsidR="003D23E7">
            <w:t>3</w:t>
          </w:r>
        </w:p>
        <w:p w14:paraId="58BC3478" w14:textId="16F52048" w:rsidR="00C107D2" w:rsidRPr="004A0C53" w:rsidRDefault="00D52AFB" w:rsidP="00C107D2">
          <w:pPr>
            <w:pStyle w:val="TOC1"/>
            <w:rPr>
              <w:rFonts w:asciiTheme="minorHAnsi" w:eastAsiaTheme="minorEastAsia" w:hAnsiTheme="minorHAnsi"/>
              <w:spacing w:val="0"/>
              <w:sz w:val="22"/>
            </w:rPr>
          </w:pPr>
          <w:r>
            <w:t>Going on a Bear Hunt……………………….</w:t>
          </w:r>
          <w:r w:rsidR="003D23E7">
            <w:t>..3</w:t>
          </w:r>
          <w:r w:rsidR="00C107D2" w:rsidRPr="004A0C53">
            <w:fldChar w:fldCharType="begin"/>
          </w:r>
          <w:r w:rsidR="00C107D2" w:rsidRPr="004A0C53">
            <w:instrText xml:space="preserve"> TOC \o "1-1" \h \z \t "Title 1,1,Title 2,1,Title 3,1,Title 4,1" </w:instrText>
          </w:r>
          <w:r w:rsidR="00C107D2" w:rsidRPr="004A0C53">
            <w:fldChar w:fldCharType="separate"/>
          </w:r>
          <w:hyperlink w:anchor="_Toc5218898" w:history="1"/>
        </w:p>
        <w:p w14:paraId="65C98D1B" w14:textId="05409659" w:rsidR="00C107D2" w:rsidRPr="00155E71" w:rsidRDefault="00EB6C70" w:rsidP="00C107D2">
          <w:pPr>
            <w:pStyle w:val="TOC1"/>
            <w:rPr>
              <w:szCs w:val="24"/>
            </w:rPr>
          </w:pPr>
          <w:r w:rsidRPr="00155E71">
            <w:rPr>
              <w:szCs w:val="24"/>
            </w:rPr>
            <w:t>Dancing with the Skeletal System…………</w:t>
          </w:r>
          <w:r w:rsidR="003D23E7">
            <w:rPr>
              <w:szCs w:val="24"/>
            </w:rPr>
            <w:t>3-4</w:t>
          </w:r>
        </w:p>
        <w:p w14:paraId="5BF64F71" w14:textId="08A1AAED" w:rsidR="00014D2F" w:rsidRPr="00155E71" w:rsidRDefault="00014D2F" w:rsidP="00014D2F">
          <w:pPr>
            <w:rPr>
              <w:rFonts w:asciiTheme="majorHAnsi" w:hAnsiTheme="majorHAnsi"/>
              <w:sz w:val="24"/>
              <w:szCs w:val="24"/>
            </w:rPr>
          </w:pPr>
          <w:r w:rsidRPr="00155E71">
            <w:rPr>
              <w:rFonts w:asciiTheme="majorHAnsi" w:hAnsiTheme="majorHAnsi"/>
              <w:sz w:val="24"/>
              <w:szCs w:val="24"/>
            </w:rPr>
            <w:t>Jumping Jack Mania……………………</w:t>
          </w:r>
          <w:r w:rsidR="00155E71">
            <w:rPr>
              <w:rFonts w:asciiTheme="majorHAnsi" w:hAnsiTheme="majorHAnsi"/>
              <w:sz w:val="24"/>
              <w:szCs w:val="24"/>
            </w:rPr>
            <w:t>…</w:t>
          </w:r>
          <w:r w:rsidRPr="00155E71">
            <w:rPr>
              <w:rFonts w:asciiTheme="majorHAnsi" w:hAnsiTheme="majorHAnsi"/>
              <w:sz w:val="24"/>
              <w:szCs w:val="24"/>
            </w:rPr>
            <w:t>……….</w:t>
          </w:r>
          <w:r w:rsidR="003D23E7">
            <w:rPr>
              <w:rFonts w:asciiTheme="majorHAnsi" w:hAnsiTheme="majorHAnsi"/>
              <w:sz w:val="24"/>
              <w:szCs w:val="24"/>
            </w:rPr>
            <w:t>4</w:t>
          </w:r>
        </w:p>
        <w:p w14:paraId="1014BF44" w14:textId="1E2CAC74" w:rsidR="00014D2F" w:rsidRPr="00155E71" w:rsidRDefault="00014D2F" w:rsidP="00014D2F">
          <w:pPr>
            <w:rPr>
              <w:rFonts w:asciiTheme="majorHAnsi" w:hAnsiTheme="majorHAnsi"/>
              <w:sz w:val="24"/>
              <w:szCs w:val="24"/>
            </w:rPr>
          </w:pPr>
          <w:r w:rsidRPr="00155E71">
            <w:rPr>
              <w:rFonts w:asciiTheme="majorHAnsi" w:hAnsiTheme="majorHAnsi"/>
              <w:sz w:val="24"/>
              <w:szCs w:val="24"/>
            </w:rPr>
            <w:t>Beat It Line Dance………………………</w:t>
          </w:r>
          <w:r w:rsidR="00155E71">
            <w:rPr>
              <w:rFonts w:asciiTheme="majorHAnsi" w:hAnsiTheme="majorHAnsi"/>
              <w:sz w:val="24"/>
              <w:szCs w:val="24"/>
            </w:rPr>
            <w:t>...</w:t>
          </w:r>
          <w:r w:rsidRPr="00155E71">
            <w:rPr>
              <w:rFonts w:asciiTheme="majorHAnsi" w:hAnsiTheme="majorHAnsi"/>
              <w:sz w:val="24"/>
              <w:szCs w:val="24"/>
            </w:rPr>
            <w:t>……….</w:t>
          </w:r>
          <w:r w:rsidR="003D23E7">
            <w:rPr>
              <w:rFonts w:asciiTheme="majorHAnsi" w:hAnsiTheme="majorHAnsi"/>
              <w:sz w:val="24"/>
              <w:szCs w:val="24"/>
            </w:rPr>
            <w:t>4</w:t>
          </w:r>
        </w:p>
        <w:p w14:paraId="4D24B8C8" w14:textId="009B65E3" w:rsidR="00155E71" w:rsidRDefault="00155E71" w:rsidP="00014D2F">
          <w:pPr>
            <w:rPr>
              <w:rFonts w:asciiTheme="majorHAnsi" w:hAnsiTheme="majorHAnsi"/>
              <w:sz w:val="24"/>
              <w:szCs w:val="24"/>
            </w:rPr>
          </w:pPr>
          <w:r w:rsidRPr="00155E71">
            <w:rPr>
              <w:rFonts w:asciiTheme="majorHAnsi" w:hAnsiTheme="majorHAnsi"/>
              <w:sz w:val="24"/>
              <w:szCs w:val="24"/>
            </w:rPr>
            <w:t>Stuck Like Glue Line Dance ………………</w:t>
          </w:r>
          <w:r>
            <w:rPr>
              <w:rFonts w:asciiTheme="majorHAnsi" w:hAnsiTheme="majorHAnsi"/>
              <w:sz w:val="24"/>
              <w:szCs w:val="24"/>
            </w:rPr>
            <w:t>...</w:t>
          </w:r>
          <w:r w:rsidRPr="00155E71">
            <w:rPr>
              <w:rFonts w:asciiTheme="majorHAnsi" w:hAnsiTheme="majorHAnsi"/>
              <w:sz w:val="24"/>
              <w:szCs w:val="24"/>
            </w:rPr>
            <w:t>…….</w:t>
          </w:r>
          <w:r w:rsidR="005950E0">
            <w:rPr>
              <w:rFonts w:asciiTheme="majorHAnsi" w:hAnsiTheme="majorHAnsi"/>
              <w:sz w:val="24"/>
              <w:szCs w:val="24"/>
            </w:rPr>
            <w:t>4</w:t>
          </w:r>
        </w:p>
        <w:p w14:paraId="54E88AE3" w14:textId="1D072F42" w:rsidR="00920CB9" w:rsidRDefault="00920CB9" w:rsidP="00014D2F">
          <w:pPr>
            <w:rPr>
              <w:rFonts w:asciiTheme="majorHAnsi" w:hAnsiTheme="majorHAnsi"/>
              <w:sz w:val="24"/>
              <w:szCs w:val="24"/>
            </w:rPr>
          </w:pPr>
          <w:r>
            <w:rPr>
              <w:rFonts w:asciiTheme="majorHAnsi" w:hAnsiTheme="majorHAnsi"/>
              <w:sz w:val="24"/>
              <w:szCs w:val="24"/>
            </w:rPr>
            <w:t>Dancing with Glee……………………………...</w:t>
          </w:r>
          <w:r w:rsidR="005950E0">
            <w:rPr>
              <w:rFonts w:asciiTheme="majorHAnsi" w:hAnsiTheme="majorHAnsi"/>
              <w:sz w:val="24"/>
              <w:szCs w:val="24"/>
            </w:rPr>
            <w:t>4-</w:t>
          </w:r>
          <w:r>
            <w:rPr>
              <w:rFonts w:asciiTheme="majorHAnsi" w:hAnsiTheme="majorHAnsi"/>
              <w:sz w:val="24"/>
              <w:szCs w:val="24"/>
            </w:rPr>
            <w:t>.</w:t>
          </w:r>
          <w:r w:rsidR="003D23E7">
            <w:rPr>
              <w:rFonts w:asciiTheme="majorHAnsi" w:hAnsiTheme="majorHAnsi"/>
              <w:sz w:val="24"/>
              <w:szCs w:val="24"/>
            </w:rPr>
            <w:t>5</w:t>
          </w:r>
        </w:p>
        <w:p w14:paraId="6E99689C" w14:textId="3A4720FE" w:rsidR="0096666E" w:rsidRDefault="0096666E" w:rsidP="00014D2F">
          <w:pPr>
            <w:rPr>
              <w:rFonts w:asciiTheme="majorHAnsi" w:hAnsiTheme="majorHAnsi"/>
              <w:sz w:val="24"/>
              <w:szCs w:val="24"/>
            </w:rPr>
          </w:pPr>
          <w:r>
            <w:rPr>
              <w:rFonts w:asciiTheme="majorHAnsi" w:hAnsiTheme="majorHAnsi"/>
              <w:sz w:val="24"/>
              <w:szCs w:val="24"/>
            </w:rPr>
            <w:t>Everyone Can Dance in the Classroom……………</w:t>
          </w:r>
          <w:r w:rsidR="005950E0">
            <w:rPr>
              <w:rFonts w:asciiTheme="majorHAnsi" w:hAnsiTheme="majorHAnsi"/>
              <w:sz w:val="24"/>
              <w:szCs w:val="24"/>
            </w:rPr>
            <w:t>5</w:t>
          </w:r>
        </w:p>
        <w:p w14:paraId="75C09F29" w14:textId="2E0C7FFF" w:rsidR="00DB0F99" w:rsidRPr="00155E71" w:rsidRDefault="00DB0F99" w:rsidP="00014D2F">
          <w:pPr>
            <w:rPr>
              <w:rFonts w:asciiTheme="majorHAnsi" w:hAnsiTheme="majorHAnsi"/>
              <w:sz w:val="24"/>
              <w:szCs w:val="24"/>
            </w:rPr>
          </w:pPr>
          <w:r>
            <w:rPr>
              <w:rFonts w:asciiTheme="majorHAnsi" w:hAnsiTheme="majorHAnsi"/>
              <w:sz w:val="24"/>
              <w:szCs w:val="24"/>
            </w:rPr>
            <w:t>All School Celebration…………………………….</w:t>
          </w:r>
          <w:r w:rsidR="005950E0">
            <w:rPr>
              <w:rFonts w:asciiTheme="majorHAnsi" w:hAnsiTheme="majorHAnsi"/>
              <w:sz w:val="24"/>
              <w:szCs w:val="24"/>
            </w:rPr>
            <w:t>5</w:t>
          </w:r>
        </w:p>
        <w:p w14:paraId="7CDCE88C" w14:textId="77777777" w:rsidR="00014D2F" w:rsidRPr="00155E71" w:rsidRDefault="00014D2F" w:rsidP="00014D2F">
          <w:pPr>
            <w:rPr>
              <w:sz w:val="24"/>
              <w:szCs w:val="24"/>
            </w:rPr>
          </w:pPr>
        </w:p>
        <w:p w14:paraId="00374324" w14:textId="77777777" w:rsidR="00C107D2" w:rsidRDefault="00C107D2" w:rsidP="00C107D2">
          <w:pPr>
            <w:pStyle w:val="TOC1"/>
            <w:rPr>
              <w:b/>
              <w:bCs/>
            </w:rPr>
          </w:pPr>
          <w:r w:rsidRPr="004A0C53">
            <w:fldChar w:fldCharType="end"/>
          </w:r>
        </w:p>
      </w:sdtContent>
    </w:sdt>
    <w:p w14:paraId="7547CC4A" w14:textId="631778FE" w:rsidR="004944F7" w:rsidRPr="004A0C53" w:rsidRDefault="004944F7" w:rsidP="004944F7">
      <w:bookmarkStart w:id="0" w:name="_Toc4526269"/>
      <w:bookmarkStart w:id="1" w:name="_Toc4525293"/>
    </w:p>
    <w:p w14:paraId="4A56B8B3" w14:textId="037A6766" w:rsidR="00574218" w:rsidRPr="004A0C53" w:rsidRDefault="00574218" w:rsidP="00B06D29">
      <w:pPr>
        <w:pStyle w:val="TOCHeading"/>
      </w:pPr>
    </w:p>
    <w:p w14:paraId="7BF89798" w14:textId="77777777" w:rsidR="004944F7" w:rsidRPr="004A0C53" w:rsidRDefault="004944F7" w:rsidP="004944F7"/>
    <w:p w14:paraId="0ADCA9FE" w14:textId="77777777" w:rsidR="006F470F" w:rsidRPr="004A0C53" w:rsidRDefault="006F470F" w:rsidP="00D52AFB">
      <w:pPr>
        <w:jc w:val="center"/>
        <w:sectPr w:rsidR="006F470F" w:rsidRPr="004A0C53" w:rsidSect="000068EE">
          <w:type w:val="oddPage"/>
          <w:pgSz w:w="7920" w:h="12240" w:orient="landscape"/>
          <w:pgMar w:top="1872" w:right="1440" w:bottom="720" w:left="1440" w:header="720" w:footer="720" w:gutter="0"/>
          <w:pgNumType w:start="1"/>
          <w:cols w:space="720"/>
          <w:docGrid w:linePitch="360"/>
        </w:sectPr>
      </w:pPr>
    </w:p>
    <w:bookmarkEnd w:id="0"/>
    <w:bookmarkEnd w:id="1"/>
    <w:p w14:paraId="4E722DD8" w14:textId="05BB7398" w:rsidR="0071058F" w:rsidRPr="005801B8" w:rsidRDefault="00C107D2" w:rsidP="00C107D2">
      <w:pPr>
        <w:pStyle w:val="Title1"/>
        <w:jc w:val="center"/>
        <w:rPr>
          <w:sz w:val="32"/>
          <w:szCs w:val="32"/>
        </w:rPr>
      </w:pPr>
      <w:r w:rsidRPr="005801B8">
        <w:rPr>
          <w:sz w:val="32"/>
          <w:szCs w:val="32"/>
        </w:rPr>
        <w:lastRenderedPageBreak/>
        <w:t>Dance for K-</w:t>
      </w:r>
      <w:r w:rsidR="00B47D74" w:rsidRPr="005801B8">
        <w:rPr>
          <w:sz w:val="32"/>
          <w:szCs w:val="32"/>
        </w:rPr>
        <w:t>2</w:t>
      </w:r>
      <w:r w:rsidRPr="005801B8">
        <w:rPr>
          <w:sz w:val="32"/>
          <w:szCs w:val="32"/>
        </w:rPr>
        <w:t>:</w:t>
      </w:r>
    </w:p>
    <w:p w14:paraId="5A8540BB" w14:textId="69B7E1E8" w:rsidR="00137334" w:rsidRPr="00B47D74" w:rsidRDefault="00847160" w:rsidP="00137334">
      <w:pPr>
        <w:pStyle w:val="Text1"/>
        <w:jc w:val="left"/>
        <w:rPr>
          <w:rFonts w:cs="Arial"/>
          <w:color w:val="000000"/>
          <w:sz w:val="24"/>
          <w:szCs w:val="24"/>
          <w:shd w:val="clear" w:color="auto" w:fill="FFFFFF"/>
        </w:rPr>
      </w:pPr>
      <w:hyperlink r:id="rId12" w:anchor=".X0Axl8hKhyw" w:history="1">
        <w:proofErr w:type="spellStart"/>
        <w:r w:rsidR="00137334" w:rsidRPr="00AF5011">
          <w:rPr>
            <w:rStyle w:val="Hyperlink"/>
            <w:b/>
            <w:bCs/>
            <w:sz w:val="24"/>
            <w:szCs w:val="24"/>
          </w:rPr>
          <w:t>Locomoter</w:t>
        </w:r>
        <w:proofErr w:type="spellEnd"/>
        <w:r w:rsidR="00137334" w:rsidRPr="00AF5011">
          <w:rPr>
            <w:rStyle w:val="Hyperlink"/>
            <w:b/>
            <w:bCs/>
            <w:sz w:val="24"/>
            <w:szCs w:val="24"/>
          </w:rPr>
          <w:t xml:space="preserve"> Skills with Locomotion Dance</w:t>
        </w:r>
      </w:hyperlink>
      <w:r w:rsidR="00137334" w:rsidRPr="00B47D74">
        <w:rPr>
          <w:sz w:val="24"/>
          <w:szCs w:val="24"/>
        </w:rPr>
        <w:t xml:space="preserve">: </w:t>
      </w:r>
      <w:r w:rsidR="00137334" w:rsidRPr="00B47D74">
        <w:rPr>
          <w:rFonts w:cs="Arial"/>
          <w:color w:val="000000"/>
          <w:sz w:val="24"/>
          <w:szCs w:val="24"/>
          <w:shd w:val="clear" w:color="auto" w:fill="FFFFFF"/>
        </w:rPr>
        <w:t>This dance is a series of basic locomotor skills done in rhythmic patterns. It also incorporates action words like wobble, wiggle, and march, as well as directional words like up, down, right and left.</w:t>
      </w:r>
    </w:p>
    <w:p w14:paraId="268F36EF" w14:textId="62CDD83D" w:rsidR="004F1706" w:rsidRPr="00B47D74" w:rsidRDefault="004F1706" w:rsidP="00137334">
      <w:pPr>
        <w:pStyle w:val="Text1"/>
        <w:jc w:val="left"/>
        <w:rPr>
          <w:rFonts w:cs="Arial"/>
          <w:color w:val="000000"/>
          <w:sz w:val="24"/>
          <w:szCs w:val="24"/>
          <w:shd w:val="clear" w:color="auto" w:fill="FFFFFF"/>
        </w:rPr>
      </w:pPr>
      <w:r w:rsidRPr="00B47D74">
        <w:rPr>
          <w:rFonts w:cs="Arial"/>
          <w:color w:val="000000"/>
          <w:sz w:val="24"/>
          <w:szCs w:val="24"/>
          <w:shd w:val="clear" w:color="auto" w:fill="FFFFFF"/>
        </w:rPr>
        <w:t>The dance does ask the students to form a line and move around the room. Your students</w:t>
      </w:r>
      <w:r w:rsidR="00D925BC">
        <w:rPr>
          <w:rFonts w:cs="Arial"/>
          <w:color w:val="000000"/>
          <w:sz w:val="24"/>
          <w:szCs w:val="24"/>
          <w:shd w:val="clear" w:color="auto" w:fill="FFFFFF"/>
        </w:rPr>
        <w:t xml:space="preserve"> learning virtuall</w:t>
      </w:r>
      <w:r w:rsidR="005801B8">
        <w:rPr>
          <w:rFonts w:cs="Arial"/>
          <w:color w:val="000000"/>
          <w:sz w:val="24"/>
          <w:szCs w:val="24"/>
          <w:shd w:val="clear" w:color="auto" w:fill="FFFFFF"/>
        </w:rPr>
        <w:t>y</w:t>
      </w:r>
      <w:r w:rsidR="00D925BC">
        <w:rPr>
          <w:rFonts w:cs="Arial"/>
          <w:color w:val="000000"/>
          <w:sz w:val="24"/>
          <w:szCs w:val="24"/>
          <w:shd w:val="clear" w:color="auto" w:fill="FFFFFF"/>
        </w:rPr>
        <w:t xml:space="preserve"> </w:t>
      </w:r>
      <w:r w:rsidRPr="00B47D74">
        <w:rPr>
          <w:rFonts w:cs="Arial"/>
          <w:color w:val="000000"/>
          <w:sz w:val="24"/>
          <w:szCs w:val="24"/>
          <w:shd w:val="clear" w:color="auto" w:fill="FFFFFF"/>
        </w:rPr>
        <w:t>can either stay in place or move around the area they are in at home.</w:t>
      </w:r>
    </w:p>
    <w:p w14:paraId="051F4182" w14:textId="77777777" w:rsidR="00AF5011" w:rsidRDefault="005801B8" w:rsidP="005801B8">
      <w:pPr>
        <w:pStyle w:val="Text1"/>
        <w:jc w:val="left"/>
        <w:rPr>
          <w:color w:val="C00000"/>
          <w:sz w:val="32"/>
          <w:szCs w:val="32"/>
        </w:rPr>
      </w:pPr>
      <w:r w:rsidRPr="005801B8">
        <w:rPr>
          <w:color w:val="C00000"/>
          <w:sz w:val="32"/>
          <w:szCs w:val="32"/>
        </w:rPr>
        <w:t>Creative Movement Warm-up for PK-2</w:t>
      </w:r>
      <w:r>
        <w:rPr>
          <w:color w:val="C00000"/>
          <w:sz w:val="32"/>
          <w:szCs w:val="32"/>
        </w:rPr>
        <w:t>:</w:t>
      </w:r>
    </w:p>
    <w:p w14:paraId="7C2E20DE" w14:textId="2ACFFEA1" w:rsidR="005801B8" w:rsidRDefault="00847160" w:rsidP="005801B8">
      <w:pPr>
        <w:pStyle w:val="Text1"/>
        <w:jc w:val="left"/>
        <w:rPr>
          <w:sz w:val="24"/>
          <w:szCs w:val="24"/>
        </w:rPr>
      </w:pPr>
      <w:hyperlink r:id="rId13" w:history="1">
        <w:r w:rsidR="005801B8" w:rsidRPr="00AF5011">
          <w:rPr>
            <w:rStyle w:val="Hyperlink"/>
            <w:b/>
            <w:bCs/>
            <w:sz w:val="24"/>
            <w:szCs w:val="24"/>
          </w:rPr>
          <w:t>Going on a Bear Hunt</w:t>
        </w:r>
      </w:hyperlink>
      <w:r w:rsidR="005801B8" w:rsidRPr="005801B8">
        <w:rPr>
          <w:b/>
          <w:bCs/>
          <w:sz w:val="24"/>
          <w:szCs w:val="24"/>
        </w:rPr>
        <w:t>-</w:t>
      </w:r>
      <w:r w:rsidR="005801B8">
        <w:rPr>
          <w:sz w:val="24"/>
          <w:szCs w:val="24"/>
        </w:rPr>
        <w:t xml:space="preserve"> This is a power point with the song, “Going on a Bear Hunt” imbedded in it. During the intro and chorus children should march</w:t>
      </w:r>
      <w:r w:rsidR="009A75D7">
        <w:rPr>
          <w:sz w:val="24"/>
          <w:szCs w:val="24"/>
        </w:rPr>
        <w:t>, run, slide, skip</w:t>
      </w:r>
      <w:r w:rsidR="005801B8">
        <w:rPr>
          <w:sz w:val="24"/>
          <w:szCs w:val="24"/>
        </w:rPr>
        <w:t xml:space="preserve"> to the music</w:t>
      </w:r>
      <w:r w:rsidR="009A75D7">
        <w:rPr>
          <w:sz w:val="24"/>
          <w:szCs w:val="24"/>
        </w:rPr>
        <w:t xml:space="preserve"> following what is on the slide. </w:t>
      </w:r>
      <w:r w:rsidR="005801B8">
        <w:rPr>
          <w:sz w:val="24"/>
          <w:szCs w:val="24"/>
        </w:rPr>
        <w:t xml:space="preserve"> When they get to verses about going under, over, around etc. they will need to move according to the words of the song. This should challenge students to move on low, medium and high levels as well as use creativity to get through the tall grass, gooey mud, etc. </w:t>
      </w:r>
      <w:r w:rsidR="00D52AFB">
        <w:rPr>
          <w:sz w:val="24"/>
          <w:szCs w:val="24"/>
        </w:rPr>
        <w:t xml:space="preserve">Have fun with it and encourage everyone to use his/her imagination! </w:t>
      </w:r>
    </w:p>
    <w:p w14:paraId="49CA34FC" w14:textId="3A60BDCD" w:rsidR="00B47D74" w:rsidRPr="00D52AFB" w:rsidRDefault="00B47D74" w:rsidP="00B47D74">
      <w:pPr>
        <w:pStyle w:val="Text1"/>
        <w:rPr>
          <w:color w:val="C00000"/>
          <w:sz w:val="32"/>
          <w:szCs w:val="32"/>
        </w:rPr>
      </w:pPr>
      <w:r w:rsidRPr="00D52AFB">
        <w:rPr>
          <w:color w:val="C00000"/>
          <w:sz w:val="32"/>
          <w:szCs w:val="32"/>
        </w:rPr>
        <w:t>Dance for K-5</w:t>
      </w:r>
      <w:r w:rsidR="00D52AFB">
        <w:rPr>
          <w:color w:val="C00000"/>
          <w:sz w:val="32"/>
          <w:szCs w:val="32"/>
        </w:rPr>
        <w:t>:</w:t>
      </w:r>
      <w:bookmarkStart w:id="2" w:name="_GoBack"/>
      <w:bookmarkEnd w:id="2"/>
    </w:p>
    <w:p w14:paraId="0BD42323" w14:textId="1B03B970" w:rsidR="00B47D74" w:rsidRDefault="00847160" w:rsidP="00B47D74">
      <w:pPr>
        <w:pStyle w:val="Text1"/>
        <w:jc w:val="left"/>
        <w:rPr>
          <w:color w:val="000000" w:themeColor="text1"/>
          <w:sz w:val="24"/>
          <w:szCs w:val="24"/>
        </w:rPr>
      </w:pPr>
      <w:hyperlink r:id="rId14" w:anchor=".X0A3GshKhyw" w:history="1">
        <w:r w:rsidR="00B47D74" w:rsidRPr="00AF5011">
          <w:rPr>
            <w:rStyle w:val="Hyperlink"/>
            <w:b/>
            <w:bCs/>
            <w:sz w:val="24"/>
            <w:szCs w:val="24"/>
          </w:rPr>
          <w:t>Dancing with the Skeletal Syst</w:t>
        </w:r>
        <w:r w:rsidR="00B47D74" w:rsidRPr="00AF5011">
          <w:rPr>
            <w:rStyle w:val="Hyperlink"/>
            <w:b/>
            <w:bCs/>
            <w:sz w:val="24"/>
            <w:szCs w:val="24"/>
          </w:rPr>
          <w:t>e</w:t>
        </w:r>
        <w:r w:rsidR="00B47D74" w:rsidRPr="00AF5011">
          <w:rPr>
            <w:rStyle w:val="Hyperlink"/>
            <w:b/>
            <w:bCs/>
            <w:sz w:val="24"/>
            <w:szCs w:val="24"/>
          </w:rPr>
          <w:t>m</w:t>
        </w:r>
      </w:hyperlink>
      <w:r w:rsidR="00B47D74" w:rsidRPr="00B47D74">
        <w:rPr>
          <w:color w:val="000000" w:themeColor="text1"/>
          <w:sz w:val="24"/>
          <w:szCs w:val="24"/>
        </w:rPr>
        <w:t xml:space="preserve"> -</w:t>
      </w:r>
      <w:r w:rsidR="00B47D74" w:rsidRPr="00B47D74">
        <w:rPr>
          <w:rFonts w:cs="Arial"/>
          <w:color w:val="000000"/>
          <w:sz w:val="24"/>
          <w:szCs w:val="24"/>
          <w:shd w:val="clear" w:color="auto" w:fill="FFFFFF"/>
        </w:rPr>
        <w:t>This activity is a simple routine that puts movements of different parts of the body with the names of the skeletal bones that are being used in the movement.</w:t>
      </w:r>
      <w:r w:rsidR="00B47D74" w:rsidRPr="00B47D74">
        <w:rPr>
          <w:color w:val="000000" w:themeColor="text1"/>
          <w:sz w:val="24"/>
          <w:szCs w:val="24"/>
        </w:rPr>
        <w:t xml:space="preserve"> </w:t>
      </w:r>
    </w:p>
    <w:p w14:paraId="66D28992" w14:textId="4828A756" w:rsidR="00B47D74" w:rsidRPr="00D52AFB" w:rsidRDefault="00B47D74" w:rsidP="00B47D74">
      <w:pPr>
        <w:pStyle w:val="Text1"/>
        <w:jc w:val="left"/>
        <w:rPr>
          <w:color w:val="000000" w:themeColor="text1"/>
          <w:sz w:val="24"/>
          <w:szCs w:val="24"/>
        </w:rPr>
      </w:pPr>
      <w:r>
        <w:rPr>
          <w:color w:val="000000" w:themeColor="text1"/>
          <w:sz w:val="24"/>
          <w:szCs w:val="24"/>
        </w:rPr>
        <w:lastRenderedPageBreak/>
        <w:t xml:space="preserve">There is a diagram included of the skeletal system. These movements could be taught as the bones of the </w:t>
      </w:r>
      <w:r w:rsidRPr="00D52AFB">
        <w:rPr>
          <w:color w:val="000000" w:themeColor="text1"/>
          <w:sz w:val="24"/>
          <w:szCs w:val="24"/>
        </w:rPr>
        <w:t>body are learned!</w:t>
      </w:r>
    </w:p>
    <w:p w14:paraId="76B67F98" w14:textId="56AACFA2" w:rsidR="00D52AFB" w:rsidRPr="00D52AFB" w:rsidRDefault="00D52AFB" w:rsidP="00AF5011">
      <w:pPr>
        <w:pStyle w:val="Text1"/>
        <w:rPr>
          <w:color w:val="C00000"/>
          <w:sz w:val="32"/>
          <w:szCs w:val="32"/>
        </w:rPr>
      </w:pPr>
      <w:r w:rsidRPr="00D52AFB">
        <w:rPr>
          <w:color w:val="C00000"/>
          <w:sz w:val="32"/>
          <w:szCs w:val="32"/>
        </w:rPr>
        <w:t>Dance for Secondary 6-12</w:t>
      </w:r>
    </w:p>
    <w:p w14:paraId="6F83AE07" w14:textId="35030108" w:rsidR="00D52AFB" w:rsidRPr="00D52AFB" w:rsidRDefault="00847160" w:rsidP="00B47D74">
      <w:pPr>
        <w:pStyle w:val="Text1"/>
        <w:jc w:val="left"/>
        <w:rPr>
          <w:sz w:val="24"/>
          <w:szCs w:val="24"/>
        </w:rPr>
      </w:pPr>
      <w:hyperlink r:id="rId15" w:anchor=".X0UwBchKhyw" w:history="1">
        <w:r w:rsidR="00D52AFB" w:rsidRPr="00AF5011">
          <w:rPr>
            <w:rStyle w:val="Hyperlink"/>
            <w:b/>
            <w:bCs/>
            <w:sz w:val="24"/>
            <w:szCs w:val="24"/>
          </w:rPr>
          <w:t>Jumping Jac</w:t>
        </w:r>
        <w:r w:rsidR="00D52AFB" w:rsidRPr="00AF5011">
          <w:rPr>
            <w:rStyle w:val="Hyperlink"/>
            <w:b/>
            <w:bCs/>
            <w:sz w:val="24"/>
            <w:szCs w:val="24"/>
          </w:rPr>
          <w:t>k</w:t>
        </w:r>
        <w:r w:rsidR="00D52AFB" w:rsidRPr="00AF5011">
          <w:rPr>
            <w:rStyle w:val="Hyperlink"/>
            <w:b/>
            <w:bCs/>
            <w:sz w:val="24"/>
            <w:szCs w:val="24"/>
          </w:rPr>
          <w:t xml:space="preserve"> Mania</w:t>
        </w:r>
      </w:hyperlink>
      <w:r w:rsidR="00AF5011">
        <w:rPr>
          <w:sz w:val="24"/>
          <w:szCs w:val="24"/>
          <w:u w:val="single"/>
        </w:rPr>
        <w:t xml:space="preserve"> </w:t>
      </w:r>
      <w:r w:rsidR="00D52AFB" w:rsidRPr="00D52AFB">
        <w:rPr>
          <w:sz w:val="24"/>
          <w:szCs w:val="24"/>
        </w:rPr>
        <w:t>–</w:t>
      </w:r>
      <w:r w:rsidR="00D52AFB">
        <w:rPr>
          <w:sz w:val="24"/>
          <w:szCs w:val="24"/>
        </w:rPr>
        <w:t xml:space="preserve">This </w:t>
      </w:r>
      <w:r w:rsidR="002A51D2">
        <w:rPr>
          <w:sz w:val="24"/>
          <w:szCs w:val="24"/>
        </w:rPr>
        <w:t>fitness-based</w:t>
      </w:r>
      <w:r w:rsidR="00D52AFB">
        <w:rPr>
          <w:sz w:val="24"/>
          <w:szCs w:val="24"/>
        </w:rPr>
        <w:t xml:space="preserve"> activity can</w:t>
      </w:r>
      <w:r w:rsidR="00D52AFB" w:rsidRPr="00D52AFB">
        <w:rPr>
          <w:sz w:val="24"/>
          <w:szCs w:val="24"/>
        </w:rPr>
        <w:t xml:space="preserve"> </w:t>
      </w:r>
      <w:r w:rsidR="00D52AFB" w:rsidRPr="00D52AFB">
        <w:rPr>
          <w:rFonts w:cs="Arial"/>
          <w:color w:val="000000"/>
          <w:sz w:val="24"/>
          <w:szCs w:val="24"/>
          <w:shd w:val="clear" w:color="auto" w:fill="FFFFFF"/>
        </w:rPr>
        <w:t xml:space="preserve">increase cardiovascular endurance, while at the same time incorporating rhythm and coordination challenges. Used at the high school level, this combination could be used as part of an aerobic </w:t>
      </w:r>
      <w:r w:rsidR="002A51D2">
        <w:rPr>
          <w:rFonts w:cs="Arial"/>
          <w:color w:val="000000"/>
          <w:sz w:val="24"/>
          <w:szCs w:val="24"/>
          <w:shd w:val="clear" w:color="auto" w:fill="FFFFFF"/>
        </w:rPr>
        <w:t>fitness challenge.</w:t>
      </w:r>
      <w:r w:rsidR="00D52AFB" w:rsidRPr="00D52AFB">
        <w:rPr>
          <w:rFonts w:cs="Arial"/>
          <w:color w:val="000000"/>
          <w:sz w:val="24"/>
          <w:szCs w:val="24"/>
          <w:shd w:val="clear" w:color="auto" w:fill="FFFFFF"/>
        </w:rPr>
        <w:t xml:space="preserve"> </w:t>
      </w:r>
    </w:p>
    <w:p w14:paraId="1F23D2E5" w14:textId="171C8F9B" w:rsidR="00615625" w:rsidRDefault="00847160" w:rsidP="00B47D74">
      <w:pPr>
        <w:pStyle w:val="Text1"/>
        <w:jc w:val="left"/>
        <w:rPr>
          <w:rFonts w:cs="Arial"/>
          <w:color w:val="000000"/>
          <w:sz w:val="24"/>
          <w:szCs w:val="24"/>
          <w:shd w:val="clear" w:color="auto" w:fill="FFFFFF"/>
        </w:rPr>
      </w:pPr>
      <w:hyperlink r:id="rId16" w:anchor=".X0U238hKhyw" w:history="1">
        <w:r w:rsidR="00615625" w:rsidRPr="00AF5011">
          <w:rPr>
            <w:rStyle w:val="Hyperlink"/>
            <w:b/>
            <w:bCs/>
            <w:sz w:val="24"/>
            <w:szCs w:val="24"/>
          </w:rPr>
          <w:t>Bea</w:t>
        </w:r>
        <w:r w:rsidR="00155E71" w:rsidRPr="00AF5011">
          <w:rPr>
            <w:rStyle w:val="Hyperlink"/>
            <w:b/>
            <w:bCs/>
            <w:sz w:val="24"/>
            <w:szCs w:val="24"/>
          </w:rPr>
          <w:t>t</w:t>
        </w:r>
        <w:r w:rsidR="00615625" w:rsidRPr="00AF5011">
          <w:rPr>
            <w:rStyle w:val="Hyperlink"/>
            <w:b/>
            <w:bCs/>
            <w:sz w:val="24"/>
            <w:szCs w:val="24"/>
          </w:rPr>
          <w:t xml:space="preserve"> It Line </w:t>
        </w:r>
        <w:r w:rsidR="00615625" w:rsidRPr="00AF5011">
          <w:rPr>
            <w:rStyle w:val="Hyperlink"/>
            <w:b/>
            <w:bCs/>
            <w:sz w:val="24"/>
            <w:szCs w:val="24"/>
          </w:rPr>
          <w:t>D</w:t>
        </w:r>
        <w:r w:rsidR="00615625" w:rsidRPr="00AF5011">
          <w:rPr>
            <w:rStyle w:val="Hyperlink"/>
            <w:b/>
            <w:bCs/>
            <w:sz w:val="24"/>
            <w:szCs w:val="24"/>
          </w:rPr>
          <w:t>ance</w:t>
        </w:r>
      </w:hyperlink>
      <w:r w:rsidR="00586C50" w:rsidRPr="00586C50">
        <w:rPr>
          <w:b/>
          <w:bCs/>
          <w:sz w:val="24"/>
          <w:szCs w:val="24"/>
        </w:rPr>
        <w:t xml:space="preserve"> - </w:t>
      </w:r>
      <w:r w:rsidR="00586C50" w:rsidRPr="00586C50">
        <w:rPr>
          <w:rFonts w:cs="Arial"/>
          <w:color w:val="000000"/>
          <w:sz w:val="24"/>
          <w:szCs w:val="24"/>
          <w:shd w:val="clear" w:color="auto" w:fill="FFFFFF"/>
        </w:rPr>
        <w:t>The students will be able to correctly perform the 32 count Beat It line dance, staying with the music, and be able to list facts about the 1980's. This dance would make an excellent warm-up activity</w:t>
      </w:r>
      <w:r w:rsidR="00014D2F">
        <w:rPr>
          <w:rFonts w:cs="Arial"/>
          <w:color w:val="000000"/>
          <w:sz w:val="24"/>
          <w:szCs w:val="24"/>
          <w:shd w:val="clear" w:color="auto" w:fill="FFFFFF"/>
        </w:rPr>
        <w:t>.</w:t>
      </w:r>
    </w:p>
    <w:p w14:paraId="505985C7" w14:textId="5EE051DE" w:rsidR="00014D2F" w:rsidRPr="00586C50" w:rsidRDefault="00014D2F" w:rsidP="00B47D74">
      <w:pPr>
        <w:pStyle w:val="Text1"/>
        <w:jc w:val="left"/>
        <w:rPr>
          <w:sz w:val="24"/>
          <w:szCs w:val="24"/>
        </w:rPr>
      </w:pPr>
      <w:r>
        <w:rPr>
          <w:rFonts w:cs="Arial"/>
          <w:color w:val="000000"/>
          <w:sz w:val="24"/>
          <w:szCs w:val="24"/>
          <w:shd w:val="clear" w:color="auto" w:fill="FFFFFF"/>
        </w:rPr>
        <w:t>There are some interesting introductory ideas listed on the lesson plans concerning life in the 80s.</w:t>
      </w:r>
    </w:p>
    <w:p w14:paraId="7E24DF14" w14:textId="0C1AE676" w:rsidR="00014D2F" w:rsidRDefault="00847160" w:rsidP="00B47D74">
      <w:pPr>
        <w:pStyle w:val="Text1"/>
        <w:jc w:val="left"/>
        <w:rPr>
          <w:rFonts w:cs="Arial"/>
          <w:color w:val="000000"/>
          <w:sz w:val="24"/>
          <w:szCs w:val="24"/>
          <w:shd w:val="clear" w:color="auto" w:fill="FFFFFF"/>
        </w:rPr>
      </w:pPr>
      <w:hyperlink r:id="rId17" w:anchor=".X0U6e8hKhyw" w:history="1">
        <w:r w:rsidR="00014D2F" w:rsidRPr="00AF5011">
          <w:rPr>
            <w:rStyle w:val="Hyperlink"/>
            <w:b/>
            <w:bCs/>
            <w:sz w:val="24"/>
            <w:szCs w:val="24"/>
          </w:rPr>
          <w:t>Stuck Like Glu</w:t>
        </w:r>
        <w:r w:rsidR="00014D2F" w:rsidRPr="00AF5011">
          <w:rPr>
            <w:rStyle w:val="Hyperlink"/>
            <w:b/>
            <w:bCs/>
            <w:sz w:val="24"/>
            <w:szCs w:val="24"/>
          </w:rPr>
          <w:t>e</w:t>
        </w:r>
        <w:r w:rsidR="00014D2F" w:rsidRPr="00AF5011">
          <w:rPr>
            <w:rStyle w:val="Hyperlink"/>
            <w:b/>
            <w:bCs/>
            <w:sz w:val="24"/>
            <w:szCs w:val="24"/>
          </w:rPr>
          <w:t xml:space="preserve"> Line Dance</w:t>
        </w:r>
      </w:hyperlink>
      <w:r w:rsidR="00432D84" w:rsidRPr="00432D84">
        <w:rPr>
          <w:sz w:val="24"/>
          <w:szCs w:val="24"/>
        </w:rPr>
        <w:t xml:space="preserve"> - </w:t>
      </w:r>
      <w:r w:rsidR="00432D84" w:rsidRPr="00432D84">
        <w:rPr>
          <w:rFonts w:cs="Arial"/>
          <w:color w:val="000000"/>
          <w:sz w:val="24"/>
          <w:szCs w:val="24"/>
          <w:shd w:val="clear" w:color="auto" w:fill="FFFFFF"/>
        </w:rPr>
        <w:t>Country music has long been associated with line dancing. Ask students if they can name a country singer, group or song. There have been many popular line dances through the years. The challenge is t</w:t>
      </w:r>
      <w:r w:rsidR="00432D84">
        <w:rPr>
          <w:rFonts w:cs="Arial"/>
          <w:color w:val="000000"/>
          <w:sz w:val="24"/>
          <w:szCs w:val="24"/>
          <w:shd w:val="clear" w:color="auto" w:fill="FFFFFF"/>
        </w:rPr>
        <w:t>o</w:t>
      </w:r>
      <w:r w:rsidR="00432D84" w:rsidRPr="00432D84">
        <w:rPr>
          <w:rFonts w:cs="Arial"/>
          <w:color w:val="000000"/>
          <w:sz w:val="24"/>
          <w:szCs w:val="24"/>
          <w:shd w:val="clear" w:color="auto" w:fill="FFFFFF"/>
        </w:rPr>
        <w:t xml:space="preserve"> perform a 4-wall country themed line dance, staying with the music and remembering the sequence of the steps</w:t>
      </w:r>
      <w:r w:rsidR="00432D84">
        <w:rPr>
          <w:rFonts w:cs="Arial"/>
          <w:color w:val="000000"/>
          <w:sz w:val="24"/>
          <w:szCs w:val="24"/>
          <w:shd w:val="clear" w:color="auto" w:fill="FFFFFF"/>
        </w:rPr>
        <w:t xml:space="preserve">. </w:t>
      </w:r>
    </w:p>
    <w:p w14:paraId="7287E47B" w14:textId="0FDEE740" w:rsidR="00432D84" w:rsidRDefault="00432D84" w:rsidP="00B47D74">
      <w:pPr>
        <w:pStyle w:val="Text1"/>
        <w:jc w:val="left"/>
        <w:rPr>
          <w:rFonts w:cs="Arial"/>
          <w:color w:val="000000"/>
          <w:sz w:val="24"/>
          <w:szCs w:val="24"/>
          <w:shd w:val="clear" w:color="auto" w:fill="FFFFFF"/>
        </w:rPr>
      </w:pPr>
      <w:r>
        <w:rPr>
          <w:rFonts w:cs="Arial"/>
          <w:color w:val="000000"/>
          <w:sz w:val="24"/>
          <w:szCs w:val="24"/>
          <w:shd w:val="clear" w:color="auto" w:fill="FFFFFF"/>
        </w:rPr>
        <w:t>The dance can be taught with or without turns. Challenge students to create their own movements, add arms, etc.</w:t>
      </w:r>
    </w:p>
    <w:p w14:paraId="7607F433" w14:textId="5C5D7164" w:rsidR="00014D2F" w:rsidRDefault="00847160" w:rsidP="00B47D74">
      <w:pPr>
        <w:pStyle w:val="Text1"/>
        <w:jc w:val="left"/>
        <w:rPr>
          <w:sz w:val="24"/>
          <w:szCs w:val="24"/>
        </w:rPr>
      </w:pPr>
      <w:hyperlink r:id="rId18" w:anchor=".X0VBjMhKhyw" w:history="1">
        <w:r w:rsidR="000B5E69" w:rsidRPr="00AF5011">
          <w:rPr>
            <w:rStyle w:val="Hyperlink"/>
            <w:b/>
            <w:bCs/>
            <w:sz w:val="24"/>
            <w:szCs w:val="24"/>
          </w:rPr>
          <w:t>Dancin</w:t>
        </w:r>
        <w:r w:rsidR="000B5E69" w:rsidRPr="00AF5011">
          <w:rPr>
            <w:rStyle w:val="Hyperlink"/>
            <w:b/>
            <w:bCs/>
            <w:sz w:val="24"/>
            <w:szCs w:val="24"/>
          </w:rPr>
          <w:t>g</w:t>
        </w:r>
        <w:r w:rsidR="000B5E69" w:rsidRPr="00AF5011">
          <w:rPr>
            <w:rStyle w:val="Hyperlink"/>
            <w:b/>
            <w:bCs/>
            <w:sz w:val="24"/>
            <w:szCs w:val="24"/>
          </w:rPr>
          <w:t xml:space="preserve"> With Glee</w:t>
        </w:r>
      </w:hyperlink>
      <w:r w:rsidR="000B5E69">
        <w:rPr>
          <w:sz w:val="24"/>
          <w:szCs w:val="24"/>
        </w:rPr>
        <w:t xml:space="preserve"> – This is a 32 count dance done to “Proud Mary” as performed by the cast of the TV </w:t>
      </w:r>
      <w:r w:rsidR="000B5E69">
        <w:rPr>
          <w:sz w:val="24"/>
          <w:szCs w:val="24"/>
        </w:rPr>
        <w:lastRenderedPageBreak/>
        <w:t xml:space="preserve">show Glee. The tempo of the song starts out slow, </w:t>
      </w:r>
      <w:r w:rsidR="000B5E69" w:rsidRPr="00B87AAA">
        <w:rPr>
          <w:sz w:val="24"/>
          <w:szCs w:val="24"/>
        </w:rPr>
        <w:t xml:space="preserve">but soon gets fast! </w:t>
      </w:r>
    </w:p>
    <w:p w14:paraId="1013DAEC" w14:textId="7F0803AC" w:rsidR="00B87AAA" w:rsidRPr="00AF5011" w:rsidRDefault="00B87AAA" w:rsidP="00AF5011">
      <w:pPr>
        <w:pStyle w:val="Text1"/>
        <w:jc w:val="left"/>
        <w:rPr>
          <w:sz w:val="24"/>
          <w:szCs w:val="24"/>
        </w:rPr>
      </w:pPr>
      <w:r>
        <w:rPr>
          <w:sz w:val="24"/>
          <w:szCs w:val="24"/>
        </w:rPr>
        <w:t xml:space="preserve">This could be used as part of an aerobic workout or as a warm-up. As students learn the combination ask them to put their own interpretations in the movements. </w:t>
      </w:r>
    </w:p>
    <w:p w14:paraId="6BC012DA" w14:textId="6761A938" w:rsidR="00D52AFB" w:rsidRDefault="000B7690" w:rsidP="000B7690">
      <w:pPr>
        <w:pStyle w:val="Text1"/>
        <w:rPr>
          <w:color w:val="C00000"/>
          <w:sz w:val="32"/>
          <w:szCs w:val="32"/>
        </w:rPr>
      </w:pPr>
      <w:r>
        <w:rPr>
          <w:color w:val="C00000"/>
          <w:sz w:val="32"/>
          <w:szCs w:val="32"/>
        </w:rPr>
        <w:t xml:space="preserve">Everyone Can Dance in the Classroom </w:t>
      </w:r>
    </w:p>
    <w:p w14:paraId="7F00A6AE" w14:textId="33F9D63E" w:rsidR="00DB0F99" w:rsidRDefault="00847160" w:rsidP="000B7690">
      <w:pPr>
        <w:pStyle w:val="Text1"/>
        <w:jc w:val="left"/>
        <w:rPr>
          <w:sz w:val="24"/>
          <w:szCs w:val="24"/>
        </w:rPr>
      </w:pPr>
      <w:hyperlink r:id="rId19" w:anchor=".X0U-EchKhyw" w:history="1">
        <w:r w:rsidR="00AF5011" w:rsidRPr="00AF5011">
          <w:rPr>
            <w:rStyle w:val="Hyperlink"/>
            <w:b/>
            <w:bCs/>
            <w:sz w:val="24"/>
            <w:szCs w:val="24"/>
          </w:rPr>
          <w:t>Dancing In the Clas</w:t>
        </w:r>
        <w:r w:rsidR="00AF5011" w:rsidRPr="00AF5011">
          <w:rPr>
            <w:rStyle w:val="Hyperlink"/>
            <w:b/>
            <w:bCs/>
            <w:sz w:val="24"/>
            <w:szCs w:val="24"/>
          </w:rPr>
          <w:t>s</w:t>
        </w:r>
        <w:r w:rsidR="00AF5011" w:rsidRPr="00AF5011">
          <w:rPr>
            <w:rStyle w:val="Hyperlink"/>
            <w:b/>
            <w:bCs/>
            <w:sz w:val="24"/>
            <w:szCs w:val="24"/>
          </w:rPr>
          <w:t>room</w:t>
        </w:r>
      </w:hyperlink>
      <w:r w:rsidR="00AF5011">
        <w:rPr>
          <w:sz w:val="24"/>
          <w:szCs w:val="24"/>
        </w:rPr>
        <w:t xml:space="preserve"> - </w:t>
      </w:r>
      <w:r w:rsidR="000B7690">
        <w:rPr>
          <w:sz w:val="24"/>
          <w:szCs w:val="24"/>
        </w:rPr>
        <w:t>Many of you are not in your gyms and must bring physical education to the classroom. Try this simple rhythm activity that can be done in the classroom with each student at his/her desk.</w:t>
      </w:r>
      <w:r w:rsidR="0096666E">
        <w:rPr>
          <w:sz w:val="24"/>
          <w:szCs w:val="24"/>
        </w:rPr>
        <w:t xml:space="preserve"> Any type of movement can be used! Remember the brain is learning patterns and sequences, the body is moving, and learning is occurring!</w:t>
      </w:r>
    </w:p>
    <w:p w14:paraId="52BD9F68" w14:textId="7A41115F" w:rsidR="00DB0F99" w:rsidRDefault="00DB0F99" w:rsidP="00DB0F99">
      <w:pPr>
        <w:pStyle w:val="Text1"/>
        <w:rPr>
          <w:color w:val="C00000"/>
          <w:sz w:val="32"/>
          <w:szCs w:val="32"/>
        </w:rPr>
      </w:pPr>
      <w:r>
        <w:rPr>
          <w:color w:val="C00000"/>
          <w:sz w:val="32"/>
          <w:szCs w:val="32"/>
        </w:rPr>
        <w:t>The All School Celebration!</w:t>
      </w:r>
    </w:p>
    <w:p w14:paraId="2D44581B" w14:textId="54D83251" w:rsidR="00DB0F99" w:rsidRDefault="00847160" w:rsidP="00DB0F99">
      <w:pPr>
        <w:pStyle w:val="Text1"/>
        <w:jc w:val="left"/>
        <w:rPr>
          <w:sz w:val="24"/>
          <w:szCs w:val="24"/>
        </w:rPr>
      </w:pPr>
      <w:hyperlink r:id="rId20" w:anchor=".X0VGCchKhyw" w:history="1">
        <w:r w:rsidR="00AF5011" w:rsidRPr="00AF5011">
          <w:rPr>
            <w:rStyle w:val="Hyperlink"/>
            <w:b/>
            <w:bCs/>
            <w:sz w:val="24"/>
            <w:szCs w:val="24"/>
          </w:rPr>
          <w:t xml:space="preserve">Bleacher </w:t>
        </w:r>
        <w:r w:rsidR="00AF5011" w:rsidRPr="00AF5011">
          <w:rPr>
            <w:rStyle w:val="Hyperlink"/>
            <w:b/>
            <w:bCs/>
            <w:sz w:val="24"/>
            <w:szCs w:val="24"/>
          </w:rPr>
          <w:t>D</w:t>
        </w:r>
        <w:r w:rsidR="00AF5011" w:rsidRPr="00AF5011">
          <w:rPr>
            <w:rStyle w:val="Hyperlink"/>
            <w:b/>
            <w:bCs/>
            <w:sz w:val="24"/>
            <w:szCs w:val="24"/>
          </w:rPr>
          <w:t>ance</w:t>
        </w:r>
      </w:hyperlink>
      <w:r w:rsidR="00AF5011" w:rsidRPr="00AF5011">
        <w:rPr>
          <w:b/>
          <w:bCs/>
          <w:sz w:val="24"/>
          <w:szCs w:val="24"/>
        </w:rPr>
        <w:t>:</w:t>
      </w:r>
      <w:r w:rsidR="00AF5011">
        <w:rPr>
          <w:sz w:val="24"/>
          <w:szCs w:val="24"/>
        </w:rPr>
        <w:t xml:space="preserve"> Adding to School Spirit -T</w:t>
      </w:r>
      <w:r w:rsidR="00DB0F99">
        <w:rPr>
          <w:sz w:val="24"/>
          <w:szCs w:val="24"/>
        </w:rPr>
        <w:t xml:space="preserve">hings will get back to </w:t>
      </w:r>
      <w:r w:rsidR="00AF5011">
        <w:rPr>
          <w:sz w:val="24"/>
          <w:szCs w:val="24"/>
        </w:rPr>
        <w:t xml:space="preserve">some kind of </w:t>
      </w:r>
      <w:r w:rsidR="00DB0F99">
        <w:rPr>
          <w:sz w:val="24"/>
          <w:szCs w:val="24"/>
        </w:rPr>
        <w:t>normal</w:t>
      </w:r>
      <w:r w:rsidR="00AF5011">
        <w:rPr>
          <w:sz w:val="24"/>
          <w:szCs w:val="24"/>
        </w:rPr>
        <w:t>ity!</w:t>
      </w:r>
      <w:r w:rsidR="00DB0F99">
        <w:rPr>
          <w:sz w:val="24"/>
          <w:szCs w:val="24"/>
        </w:rPr>
        <w:t xml:space="preserve"> We will be able to celebrate and hug one another again!</w:t>
      </w:r>
    </w:p>
    <w:p w14:paraId="54B769AA" w14:textId="1BFEB56C" w:rsidR="00DB0F99" w:rsidRDefault="00DB0F99" w:rsidP="00DB0F99">
      <w:pPr>
        <w:pStyle w:val="Text1"/>
        <w:jc w:val="left"/>
        <w:rPr>
          <w:sz w:val="24"/>
          <w:szCs w:val="24"/>
        </w:rPr>
      </w:pPr>
      <w:r>
        <w:rPr>
          <w:sz w:val="24"/>
          <w:szCs w:val="24"/>
        </w:rPr>
        <w:t>Here is a dance that could possibly be taught to the entire school virtually and then on that big day when we all get back together, we can all dance together!</w:t>
      </w:r>
    </w:p>
    <w:p w14:paraId="5434A3A0" w14:textId="5A78061F" w:rsidR="00D52AFB" w:rsidRDefault="00D52AFB" w:rsidP="00B47D74">
      <w:pPr>
        <w:pStyle w:val="Text1"/>
        <w:jc w:val="left"/>
        <w:rPr>
          <w:color w:val="0000FF"/>
          <w:sz w:val="24"/>
          <w:szCs w:val="24"/>
          <w:u w:val="single"/>
        </w:rPr>
      </w:pPr>
    </w:p>
    <w:p w14:paraId="2FD8D1AD" w14:textId="77777777" w:rsidR="009F4E9E" w:rsidRDefault="009F4E9E" w:rsidP="00B47D74">
      <w:pPr>
        <w:pStyle w:val="Text1"/>
        <w:rPr>
          <w:rFonts w:asciiTheme="minorHAnsi" w:hAnsiTheme="minorHAnsi"/>
          <w:sz w:val="32"/>
          <w:szCs w:val="32"/>
        </w:rPr>
      </w:pPr>
    </w:p>
    <w:p w14:paraId="49C5F428" w14:textId="77777777" w:rsidR="009F4E9E" w:rsidRDefault="009F4E9E" w:rsidP="00B47D74">
      <w:pPr>
        <w:pStyle w:val="Text1"/>
        <w:rPr>
          <w:rFonts w:asciiTheme="minorHAnsi" w:hAnsiTheme="minorHAnsi"/>
          <w:sz w:val="32"/>
          <w:szCs w:val="32"/>
        </w:rPr>
      </w:pPr>
    </w:p>
    <w:p w14:paraId="59D382D9" w14:textId="77777777" w:rsidR="009F4E9E" w:rsidRDefault="009F4E9E" w:rsidP="00B47D74">
      <w:pPr>
        <w:pStyle w:val="Text1"/>
        <w:rPr>
          <w:rFonts w:asciiTheme="minorHAnsi" w:hAnsiTheme="minorHAnsi"/>
          <w:sz w:val="32"/>
          <w:szCs w:val="32"/>
        </w:rPr>
      </w:pPr>
    </w:p>
    <w:p w14:paraId="6E2A3CA8" w14:textId="77777777" w:rsidR="009F4E9E" w:rsidRDefault="009F4E9E" w:rsidP="00B47D74">
      <w:pPr>
        <w:pStyle w:val="Text1"/>
        <w:rPr>
          <w:sz w:val="24"/>
          <w:szCs w:val="24"/>
        </w:rPr>
      </w:pPr>
    </w:p>
    <w:p w14:paraId="0C1CA8E2" w14:textId="7BFE8466" w:rsidR="00B47D74" w:rsidRPr="009F4E9E" w:rsidRDefault="009F4E9E" w:rsidP="00B47D74">
      <w:pPr>
        <w:pStyle w:val="Text1"/>
        <w:rPr>
          <w:b/>
          <w:bCs/>
          <w:sz w:val="28"/>
          <w:szCs w:val="28"/>
        </w:rPr>
      </w:pPr>
      <w:r w:rsidRPr="009F4E9E">
        <w:rPr>
          <w:b/>
          <w:bCs/>
          <w:sz w:val="28"/>
          <w:szCs w:val="28"/>
        </w:rPr>
        <w:lastRenderedPageBreak/>
        <w:t>Additional Dance Lesson Ideas/Videos</w:t>
      </w:r>
    </w:p>
    <w:p w14:paraId="4C49968E" w14:textId="3E21AF3C" w:rsidR="009F4E9E" w:rsidRPr="009F4E9E" w:rsidRDefault="009F4E9E" w:rsidP="00B47D74">
      <w:pPr>
        <w:pStyle w:val="Text1"/>
        <w:rPr>
          <w:sz w:val="24"/>
          <w:szCs w:val="24"/>
        </w:rPr>
      </w:pPr>
    </w:p>
    <w:p w14:paraId="2D4C6EFC" w14:textId="5DC9E628" w:rsidR="009F4E9E" w:rsidRPr="009F4E9E" w:rsidRDefault="00847160" w:rsidP="00B47D74">
      <w:pPr>
        <w:pStyle w:val="Text1"/>
        <w:rPr>
          <w:sz w:val="24"/>
          <w:szCs w:val="24"/>
        </w:rPr>
      </w:pPr>
      <w:hyperlink r:id="rId21" w:history="1">
        <w:r w:rsidR="009F4E9E" w:rsidRPr="009F4E9E">
          <w:rPr>
            <w:rStyle w:val="Hyperlink"/>
            <w:sz w:val="24"/>
            <w:szCs w:val="24"/>
          </w:rPr>
          <w:t>PE Central’s Dance Ideas of the Month Archive</w:t>
        </w:r>
      </w:hyperlink>
    </w:p>
    <w:p w14:paraId="44B8B5A2" w14:textId="7D1CE941" w:rsidR="009F4E9E" w:rsidRPr="009F4E9E" w:rsidRDefault="009F4E9E" w:rsidP="00B47D74">
      <w:pPr>
        <w:pStyle w:val="Text1"/>
        <w:rPr>
          <w:sz w:val="24"/>
          <w:szCs w:val="24"/>
        </w:rPr>
      </w:pPr>
    </w:p>
    <w:p w14:paraId="592D67E9" w14:textId="1E6AD100" w:rsidR="009F4E9E" w:rsidRPr="009F4E9E" w:rsidRDefault="00847160" w:rsidP="00B47D74">
      <w:pPr>
        <w:pStyle w:val="Text1"/>
        <w:rPr>
          <w:sz w:val="24"/>
          <w:szCs w:val="24"/>
        </w:rPr>
      </w:pPr>
      <w:hyperlink r:id="rId22" w:history="1">
        <w:r w:rsidR="009F4E9E" w:rsidRPr="009F4E9E">
          <w:rPr>
            <w:rStyle w:val="Hyperlink"/>
            <w:sz w:val="24"/>
            <w:szCs w:val="24"/>
          </w:rPr>
          <w:t>PE Central’s You Tube Channel</w:t>
        </w:r>
      </w:hyperlink>
    </w:p>
    <w:p w14:paraId="013C6A02" w14:textId="77777777" w:rsidR="00B47D74" w:rsidRDefault="00B47D74" w:rsidP="00137334">
      <w:pPr>
        <w:pStyle w:val="Text1"/>
        <w:jc w:val="left"/>
        <w:rPr>
          <w:rFonts w:asciiTheme="minorHAnsi" w:hAnsiTheme="minorHAnsi"/>
        </w:rPr>
      </w:pPr>
    </w:p>
    <w:p w14:paraId="0F944A2A" w14:textId="2F42D351" w:rsidR="00B06D29" w:rsidRDefault="00B06D29" w:rsidP="00137334">
      <w:pPr>
        <w:pStyle w:val="Text1"/>
        <w:jc w:val="left"/>
        <w:rPr>
          <w:rFonts w:asciiTheme="minorHAnsi" w:hAnsiTheme="minorHAnsi"/>
        </w:rPr>
      </w:pPr>
    </w:p>
    <w:p w14:paraId="31B19249" w14:textId="77777777" w:rsidR="00B47D74" w:rsidRDefault="00B47D74" w:rsidP="00137334">
      <w:pPr>
        <w:pStyle w:val="Text1"/>
        <w:jc w:val="left"/>
        <w:rPr>
          <w:rFonts w:asciiTheme="minorHAnsi" w:hAnsiTheme="minorHAnsi"/>
        </w:rPr>
      </w:pPr>
    </w:p>
    <w:p w14:paraId="0B50ED82" w14:textId="77777777" w:rsidR="00B06D29" w:rsidRDefault="00B06D29" w:rsidP="00137334">
      <w:pPr>
        <w:pStyle w:val="Text1"/>
        <w:jc w:val="left"/>
        <w:rPr>
          <w:rFonts w:asciiTheme="minorHAnsi" w:hAnsiTheme="minorHAnsi"/>
        </w:rPr>
      </w:pPr>
    </w:p>
    <w:p w14:paraId="5211EF4A" w14:textId="1515D58F" w:rsidR="004F1706" w:rsidRDefault="004F1706" w:rsidP="00137334">
      <w:pPr>
        <w:pStyle w:val="Text1"/>
        <w:jc w:val="left"/>
        <w:rPr>
          <w:rFonts w:asciiTheme="minorHAnsi" w:hAnsiTheme="minorHAnsi"/>
        </w:rPr>
      </w:pPr>
    </w:p>
    <w:p w14:paraId="01AE831A" w14:textId="77777777" w:rsidR="004F1706" w:rsidRPr="00137334" w:rsidRDefault="004F1706" w:rsidP="00137334">
      <w:pPr>
        <w:pStyle w:val="Text1"/>
        <w:jc w:val="left"/>
        <w:rPr>
          <w:sz w:val="24"/>
          <w:szCs w:val="24"/>
        </w:rPr>
      </w:pPr>
    </w:p>
    <w:p w14:paraId="07A35BAC" w14:textId="77777777" w:rsidR="00AC612B" w:rsidRPr="004A0C53" w:rsidRDefault="00AC612B" w:rsidP="00AF5011"/>
    <w:sectPr w:rsidR="00AC612B" w:rsidRPr="004A0C53" w:rsidSect="003D23E7">
      <w:footerReference w:type="even" r:id="rId23"/>
      <w:footerReference w:type="default" r:id="rId24"/>
      <w:type w:val="oddPage"/>
      <w:pgSz w:w="7920" w:h="12240" w:orient="landscape"/>
      <w:pgMar w:top="187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55891" w14:textId="77777777" w:rsidR="00847160" w:rsidRDefault="00847160" w:rsidP="00B8645F">
      <w:pPr>
        <w:spacing w:after="0" w:line="240" w:lineRule="auto"/>
      </w:pPr>
      <w:r>
        <w:separator/>
      </w:r>
    </w:p>
  </w:endnote>
  <w:endnote w:type="continuationSeparator" w:id="0">
    <w:p w14:paraId="59C007BB" w14:textId="77777777" w:rsidR="00847160" w:rsidRDefault="00847160"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GothicM">
    <w:charset w:val="80"/>
    <w:family w:val="modern"/>
    <w:pitch w:val="fixed"/>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929F" w14:textId="77777777" w:rsidR="00900041" w:rsidRDefault="00900041" w:rsidP="0022764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7DEB" w14:textId="1DB8CB05" w:rsidR="000221CB" w:rsidRDefault="00022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069455"/>
      <w:docPartObj>
        <w:docPartGallery w:val="Page Numbers (Bottom of Page)"/>
        <w:docPartUnique/>
      </w:docPartObj>
    </w:sdtPr>
    <w:sdtEndPr>
      <w:rPr>
        <w:noProof/>
      </w:rPr>
    </w:sdtEndPr>
    <w:sdtContent>
      <w:p w14:paraId="49AE178D" w14:textId="0A07047D" w:rsidR="003D23E7" w:rsidRDefault="003D23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04F4E3" w14:textId="25B8EF47" w:rsidR="00477624" w:rsidRDefault="00477624" w:rsidP="002276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2EC21" w14:textId="77777777" w:rsidR="00847160" w:rsidRDefault="00847160" w:rsidP="00B8645F">
      <w:pPr>
        <w:spacing w:after="0" w:line="240" w:lineRule="auto"/>
      </w:pPr>
      <w:r>
        <w:separator/>
      </w:r>
    </w:p>
  </w:footnote>
  <w:footnote w:type="continuationSeparator" w:id="0">
    <w:p w14:paraId="1E26BC97" w14:textId="77777777" w:rsidR="00847160" w:rsidRDefault="00847160" w:rsidP="00B86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00"/>
    <w:rsid w:val="000002DB"/>
    <w:rsid w:val="00002DD0"/>
    <w:rsid w:val="000068EE"/>
    <w:rsid w:val="00010610"/>
    <w:rsid w:val="00014D2F"/>
    <w:rsid w:val="00015741"/>
    <w:rsid w:val="00016488"/>
    <w:rsid w:val="00017531"/>
    <w:rsid w:val="000221CB"/>
    <w:rsid w:val="000314AA"/>
    <w:rsid w:val="000353B9"/>
    <w:rsid w:val="0005569E"/>
    <w:rsid w:val="0007402C"/>
    <w:rsid w:val="000751CA"/>
    <w:rsid w:val="000846B7"/>
    <w:rsid w:val="00091486"/>
    <w:rsid w:val="000A39C2"/>
    <w:rsid w:val="000A7488"/>
    <w:rsid w:val="000A7ED3"/>
    <w:rsid w:val="000B0161"/>
    <w:rsid w:val="000B07A9"/>
    <w:rsid w:val="000B31E5"/>
    <w:rsid w:val="000B5E69"/>
    <w:rsid w:val="000B7690"/>
    <w:rsid w:val="000C45B8"/>
    <w:rsid w:val="000E18CF"/>
    <w:rsid w:val="000E20CC"/>
    <w:rsid w:val="000E758E"/>
    <w:rsid w:val="000F1BAD"/>
    <w:rsid w:val="000F4F09"/>
    <w:rsid w:val="00111383"/>
    <w:rsid w:val="00120365"/>
    <w:rsid w:val="001308D8"/>
    <w:rsid w:val="00137334"/>
    <w:rsid w:val="00155E71"/>
    <w:rsid w:val="00171409"/>
    <w:rsid w:val="0018040B"/>
    <w:rsid w:val="001830F0"/>
    <w:rsid w:val="001B4AAF"/>
    <w:rsid w:val="001C4837"/>
    <w:rsid w:val="001D265C"/>
    <w:rsid w:val="001D40E7"/>
    <w:rsid w:val="001D4F1D"/>
    <w:rsid w:val="001E10A8"/>
    <w:rsid w:val="001E437C"/>
    <w:rsid w:val="001F307A"/>
    <w:rsid w:val="001F3682"/>
    <w:rsid w:val="00210F45"/>
    <w:rsid w:val="00211BE4"/>
    <w:rsid w:val="00225D76"/>
    <w:rsid w:val="0022764D"/>
    <w:rsid w:val="00255252"/>
    <w:rsid w:val="002619A0"/>
    <w:rsid w:val="00276F66"/>
    <w:rsid w:val="0028152A"/>
    <w:rsid w:val="00281A33"/>
    <w:rsid w:val="002919EA"/>
    <w:rsid w:val="00295522"/>
    <w:rsid w:val="002A51D2"/>
    <w:rsid w:val="002B2E9F"/>
    <w:rsid w:val="002C0C4F"/>
    <w:rsid w:val="002D0509"/>
    <w:rsid w:val="002D47D6"/>
    <w:rsid w:val="002F59EC"/>
    <w:rsid w:val="00303386"/>
    <w:rsid w:val="00320139"/>
    <w:rsid w:val="0033256C"/>
    <w:rsid w:val="00347D0F"/>
    <w:rsid w:val="00357D6F"/>
    <w:rsid w:val="003640C2"/>
    <w:rsid w:val="003708FE"/>
    <w:rsid w:val="00380BA4"/>
    <w:rsid w:val="003A0FD1"/>
    <w:rsid w:val="003A7E62"/>
    <w:rsid w:val="003B408A"/>
    <w:rsid w:val="003B4976"/>
    <w:rsid w:val="003D1265"/>
    <w:rsid w:val="003D23E7"/>
    <w:rsid w:val="003E4767"/>
    <w:rsid w:val="003E7BC3"/>
    <w:rsid w:val="003F0235"/>
    <w:rsid w:val="00405904"/>
    <w:rsid w:val="0041147B"/>
    <w:rsid w:val="00432D84"/>
    <w:rsid w:val="004341E4"/>
    <w:rsid w:val="00453ADA"/>
    <w:rsid w:val="00473EFB"/>
    <w:rsid w:val="00477624"/>
    <w:rsid w:val="004944F7"/>
    <w:rsid w:val="004946C8"/>
    <w:rsid w:val="004A0C53"/>
    <w:rsid w:val="004F050C"/>
    <w:rsid w:val="004F1706"/>
    <w:rsid w:val="00505FF9"/>
    <w:rsid w:val="00511AC1"/>
    <w:rsid w:val="00511C7C"/>
    <w:rsid w:val="00515F0D"/>
    <w:rsid w:val="00535C1A"/>
    <w:rsid w:val="00542587"/>
    <w:rsid w:val="00544E99"/>
    <w:rsid w:val="00562592"/>
    <w:rsid w:val="005642BB"/>
    <w:rsid w:val="00564636"/>
    <w:rsid w:val="00573597"/>
    <w:rsid w:val="00574218"/>
    <w:rsid w:val="00576B01"/>
    <w:rsid w:val="005801B8"/>
    <w:rsid w:val="00582911"/>
    <w:rsid w:val="00586C50"/>
    <w:rsid w:val="00587123"/>
    <w:rsid w:val="005950E0"/>
    <w:rsid w:val="005A6087"/>
    <w:rsid w:val="005C2359"/>
    <w:rsid w:val="005E1570"/>
    <w:rsid w:val="005F10F8"/>
    <w:rsid w:val="005F54D3"/>
    <w:rsid w:val="005F5967"/>
    <w:rsid w:val="006014B5"/>
    <w:rsid w:val="00611327"/>
    <w:rsid w:val="00614FD9"/>
    <w:rsid w:val="00615625"/>
    <w:rsid w:val="00622F1D"/>
    <w:rsid w:val="006327C6"/>
    <w:rsid w:val="00644CB2"/>
    <w:rsid w:val="00665970"/>
    <w:rsid w:val="00685CDE"/>
    <w:rsid w:val="006870AF"/>
    <w:rsid w:val="006A429A"/>
    <w:rsid w:val="006B5E1C"/>
    <w:rsid w:val="006C362B"/>
    <w:rsid w:val="006C7C4E"/>
    <w:rsid w:val="006D4A29"/>
    <w:rsid w:val="006D5BF0"/>
    <w:rsid w:val="006D77FE"/>
    <w:rsid w:val="006D7D64"/>
    <w:rsid w:val="006E0ACB"/>
    <w:rsid w:val="006E1050"/>
    <w:rsid w:val="006E2040"/>
    <w:rsid w:val="006F470F"/>
    <w:rsid w:val="0071058F"/>
    <w:rsid w:val="007113C1"/>
    <w:rsid w:val="00737B23"/>
    <w:rsid w:val="00750F20"/>
    <w:rsid w:val="0075472F"/>
    <w:rsid w:val="00773906"/>
    <w:rsid w:val="007856DD"/>
    <w:rsid w:val="00787C43"/>
    <w:rsid w:val="007A5229"/>
    <w:rsid w:val="007C3E58"/>
    <w:rsid w:val="007C57DD"/>
    <w:rsid w:val="007D2F22"/>
    <w:rsid w:val="007E0A2B"/>
    <w:rsid w:val="007E2345"/>
    <w:rsid w:val="007E55CE"/>
    <w:rsid w:val="007E7AD9"/>
    <w:rsid w:val="007F0CB5"/>
    <w:rsid w:val="007F68B6"/>
    <w:rsid w:val="00843C57"/>
    <w:rsid w:val="008465DD"/>
    <w:rsid w:val="00847160"/>
    <w:rsid w:val="008640D7"/>
    <w:rsid w:val="00867656"/>
    <w:rsid w:val="00874F0F"/>
    <w:rsid w:val="00881E6A"/>
    <w:rsid w:val="00896C4B"/>
    <w:rsid w:val="008B27D8"/>
    <w:rsid w:val="008C365F"/>
    <w:rsid w:val="008C66CF"/>
    <w:rsid w:val="008C6B06"/>
    <w:rsid w:val="008E21B4"/>
    <w:rsid w:val="008E765B"/>
    <w:rsid w:val="00900041"/>
    <w:rsid w:val="00905346"/>
    <w:rsid w:val="00910B31"/>
    <w:rsid w:val="00917F72"/>
    <w:rsid w:val="00920CB9"/>
    <w:rsid w:val="0093429D"/>
    <w:rsid w:val="00934309"/>
    <w:rsid w:val="00936010"/>
    <w:rsid w:val="00940E36"/>
    <w:rsid w:val="00955AF2"/>
    <w:rsid w:val="0096666E"/>
    <w:rsid w:val="00973C1A"/>
    <w:rsid w:val="00975CBD"/>
    <w:rsid w:val="00980581"/>
    <w:rsid w:val="009845D4"/>
    <w:rsid w:val="009A06EA"/>
    <w:rsid w:val="009A1509"/>
    <w:rsid w:val="009A4757"/>
    <w:rsid w:val="009A75D7"/>
    <w:rsid w:val="009B1BF9"/>
    <w:rsid w:val="009B4644"/>
    <w:rsid w:val="009C5A9C"/>
    <w:rsid w:val="009C63F2"/>
    <w:rsid w:val="009D59C9"/>
    <w:rsid w:val="009E1D40"/>
    <w:rsid w:val="009E3924"/>
    <w:rsid w:val="009F4E9E"/>
    <w:rsid w:val="00A0625D"/>
    <w:rsid w:val="00A11CBB"/>
    <w:rsid w:val="00A20088"/>
    <w:rsid w:val="00A35038"/>
    <w:rsid w:val="00A51DD4"/>
    <w:rsid w:val="00A53FE5"/>
    <w:rsid w:val="00A83400"/>
    <w:rsid w:val="00AA6259"/>
    <w:rsid w:val="00AA6BD8"/>
    <w:rsid w:val="00AA7204"/>
    <w:rsid w:val="00AB1C9D"/>
    <w:rsid w:val="00AB7767"/>
    <w:rsid w:val="00AC0A73"/>
    <w:rsid w:val="00AC612B"/>
    <w:rsid w:val="00AD29B1"/>
    <w:rsid w:val="00AD714C"/>
    <w:rsid w:val="00AE1EE2"/>
    <w:rsid w:val="00AF5011"/>
    <w:rsid w:val="00AF5FBA"/>
    <w:rsid w:val="00B06D29"/>
    <w:rsid w:val="00B104ED"/>
    <w:rsid w:val="00B16DA7"/>
    <w:rsid w:val="00B203EA"/>
    <w:rsid w:val="00B421CC"/>
    <w:rsid w:val="00B45028"/>
    <w:rsid w:val="00B47D74"/>
    <w:rsid w:val="00B524CA"/>
    <w:rsid w:val="00B6276E"/>
    <w:rsid w:val="00B66B9A"/>
    <w:rsid w:val="00B71C24"/>
    <w:rsid w:val="00B722B2"/>
    <w:rsid w:val="00B7276F"/>
    <w:rsid w:val="00B826EB"/>
    <w:rsid w:val="00B84913"/>
    <w:rsid w:val="00B8645F"/>
    <w:rsid w:val="00B87AAA"/>
    <w:rsid w:val="00BA125F"/>
    <w:rsid w:val="00BB1BDC"/>
    <w:rsid w:val="00BB7E9E"/>
    <w:rsid w:val="00BB7F9C"/>
    <w:rsid w:val="00BC1C39"/>
    <w:rsid w:val="00BC25A8"/>
    <w:rsid w:val="00BC7562"/>
    <w:rsid w:val="00BE2161"/>
    <w:rsid w:val="00BF025F"/>
    <w:rsid w:val="00BF33C0"/>
    <w:rsid w:val="00BF4EDB"/>
    <w:rsid w:val="00C04220"/>
    <w:rsid w:val="00C107D2"/>
    <w:rsid w:val="00C10D73"/>
    <w:rsid w:val="00C15F90"/>
    <w:rsid w:val="00C37E9A"/>
    <w:rsid w:val="00C452C7"/>
    <w:rsid w:val="00C52B23"/>
    <w:rsid w:val="00C66B23"/>
    <w:rsid w:val="00C80A1B"/>
    <w:rsid w:val="00C83C6E"/>
    <w:rsid w:val="00C85B9F"/>
    <w:rsid w:val="00C86A1B"/>
    <w:rsid w:val="00C9080F"/>
    <w:rsid w:val="00C90D13"/>
    <w:rsid w:val="00C91351"/>
    <w:rsid w:val="00CB3518"/>
    <w:rsid w:val="00CC28DF"/>
    <w:rsid w:val="00CC29A1"/>
    <w:rsid w:val="00CD67C9"/>
    <w:rsid w:val="00CF6CE6"/>
    <w:rsid w:val="00D03B5B"/>
    <w:rsid w:val="00D20913"/>
    <w:rsid w:val="00D30A36"/>
    <w:rsid w:val="00D34EDF"/>
    <w:rsid w:val="00D37054"/>
    <w:rsid w:val="00D41F01"/>
    <w:rsid w:val="00D4520B"/>
    <w:rsid w:val="00D52AFB"/>
    <w:rsid w:val="00D5606F"/>
    <w:rsid w:val="00D77433"/>
    <w:rsid w:val="00D82C71"/>
    <w:rsid w:val="00D8406A"/>
    <w:rsid w:val="00D84F27"/>
    <w:rsid w:val="00D8733C"/>
    <w:rsid w:val="00D90F19"/>
    <w:rsid w:val="00D925BC"/>
    <w:rsid w:val="00D970F8"/>
    <w:rsid w:val="00DA7FE6"/>
    <w:rsid w:val="00DB0F99"/>
    <w:rsid w:val="00DB25DA"/>
    <w:rsid w:val="00DC31E9"/>
    <w:rsid w:val="00DC40A5"/>
    <w:rsid w:val="00DC4516"/>
    <w:rsid w:val="00DC7A30"/>
    <w:rsid w:val="00DF135B"/>
    <w:rsid w:val="00E05775"/>
    <w:rsid w:val="00E10F6F"/>
    <w:rsid w:val="00E11F35"/>
    <w:rsid w:val="00E154E4"/>
    <w:rsid w:val="00E5246D"/>
    <w:rsid w:val="00E52D4D"/>
    <w:rsid w:val="00E62D59"/>
    <w:rsid w:val="00E7328C"/>
    <w:rsid w:val="00E85292"/>
    <w:rsid w:val="00E860B3"/>
    <w:rsid w:val="00E94206"/>
    <w:rsid w:val="00EB3CEC"/>
    <w:rsid w:val="00EB5C97"/>
    <w:rsid w:val="00EB6C70"/>
    <w:rsid w:val="00EC38D0"/>
    <w:rsid w:val="00ED0F78"/>
    <w:rsid w:val="00ED200E"/>
    <w:rsid w:val="00EE08AE"/>
    <w:rsid w:val="00EE30C4"/>
    <w:rsid w:val="00EE4E0F"/>
    <w:rsid w:val="00F07340"/>
    <w:rsid w:val="00F2438A"/>
    <w:rsid w:val="00F3204B"/>
    <w:rsid w:val="00F4637F"/>
    <w:rsid w:val="00F6202E"/>
    <w:rsid w:val="00F968EF"/>
    <w:rsid w:val="00FB6B84"/>
    <w:rsid w:val="00FD08B9"/>
    <w:rsid w:val="00FD1A0E"/>
    <w:rsid w:val="00FE453C"/>
    <w:rsid w:val="00FF27AD"/>
    <w:rsid w:val="00FF69D3"/>
    <w:rsid w:val="04147DC9"/>
    <w:rsid w:val="083DE845"/>
    <w:rsid w:val="4A7552A6"/>
    <w:rsid w:val="666C916D"/>
    <w:rsid w:val="755598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3F8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8"/>
    <w:lsdException w:name="heading 3" w:uiPriority="18"/>
    <w:lsdException w:name="heading 4" w:uiPriority="18"/>
    <w:lsdException w:name="heading 5" w:semiHidden="1" w:uiPriority="18" w:unhideWhenUsed="1"/>
    <w:lsdException w:name="heading 6" w:semiHidden="1" w:uiPriority="18" w:unhideWhenUsed="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F2"/>
  </w:style>
  <w:style w:type="paragraph" w:styleId="Heading1">
    <w:name w:val="heading 1"/>
    <w:basedOn w:val="Normal"/>
    <w:next w:val="Normal"/>
    <w:link w:val="Heading1Char"/>
    <w:uiPriority w:val="3"/>
    <w:qFormat/>
    <w:rsid w:val="00574218"/>
    <w:pPr>
      <w:keepNext/>
      <w:keepLines/>
      <w:pageBreakBefore/>
      <w:outlineLvl w:val="0"/>
    </w:pPr>
    <w:rPr>
      <w:rFonts w:asciiTheme="majorHAnsi" w:hAnsiTheme="majorHAnsi"/>
      <w:sz w:val="56"/>
    </w:rPr>
  </w:style>
  <w:style w:type="paragraph" w:styleId="Heading2">
    <w:name w:val="heading 2"/>
    <w:basedOn w:val="Normal"/>
    <w:next w:val="Normal"/>
    <w:link w:val="Heading2Char"/>
    <w:uiPriority w:val="18"/>
    <w:unhideWhenUsed/>
    <w:rsid w:val="00573597"/>
    <w:pPr>
      <w:keepNext/>
      <w:keepLines/>
      <w:spacing w:before="40" w:after="0"/>
      <w:outlineLvl w:val="1"/>
    </w:pPr>
    <w:rPr>
      <w:rFonts w:eastAsiaTheme="majorEastAsia" w:cstheme="majorBidi"/>
      <w:sz w:val="56"/>
      <w:szCs w:val="26"/>
    </w:rPr>
  </w:style>
  <w:style w:type="paragraph" w:styleId="Heading3">
    <w:name w:val="heading 3"/>
    <w:basedOn w:val="Title1"/>
    <w:next w:val="Normal"/>
    <w:link w:val="Heading3Char"/>
    <w:uiPriority w:val="18"/>
    <w:unhideWhenUsed/>
    <w:rsid w:val="00573597"/>
    <w:pPr>
      <w:outlineLvl w:val="2"/>
    </w:pPr>
  </w:style>
  <w:style w:type="paragraph" w:styleId="Heading4">
    <w:name w:val="heading 4"/>
    <w:basedOn w:val="Title2"/>
    <w:next w:val="Normal"/>
    <w:link w:val="Heading4Char"/>
    <w:uiPriority w:val="18"/>
    <w:unhideWhenUsed/>
    <w:rsid w:val="00573597"/>
    <w:pPr>
      <w:outlineLvl w:val="3"/>
    </w:pPr>
  </w:style>
  <w:style w:type="paragraph" w:styleId="Heading5">
    <w:name w:val="heading 5"/>
    <w:basedOn w:val="Title3"/>
    <w:next w:val="Normal"/>
    <w:link w:val="Heading5Char"/>
    <w:uiPriority w:val="18"/>
    <w:unhideWhenUsed/>
    <w:rsid w:val="00573597"/>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character" w:styleId="Hyperlink">
    <w:name w:val="Hyperlink"/>
    <w:basedOn w:val="DefaultParagraphFont"/>
    <w:uiPriority w:val="99"/>
    <w:unhideWhenUsed/>
    <w:rsid w:val="00295522"/>
    <w:rPr>
      <w:color w:val="8E58B6" w:themeColor="hyperlink"/>
      <w:u w:val="single"/>
    </w:rPr>
  </w:style>
  <w:style w:type="character" w:styleId="UnresolvedMention">
    <w:name w:val="Unresolved Mention"/>
    <w:basedOn w:val="DefaultParagraphFont"/>
    <w:uiPriority w:val="99"/>
    <w:semiHidden/>
    <w:unhideWhenUsed/>
    <w:rsid w:val="00295522"/>
    <w:rPr>
      <w:color w:val="605E5C"/>
      <w:shd w:val="clear" w:color="auto" w:fill="E1DFDD"/>
    </w:rPr>
  </w:style>
  <w:style w:type="character" w:customStyle="1" w:styleId="Heading1Char">
    <w:name w:val="Heading 1 Char"/>
    <w:basedOn w:val="DefaultParagraphFont"/>
    <w:link w:val="Heading1"/>
    <w:uiPriority w:val="3"/>
    <w:rsid w:val="00576B01"/>
    <w:rPr>
      <w:rFonts w:asciiTheme="majorHAnsi" w:hAnsiTheme="majorHAnsi"/>
      <w:sz w:val="56"/>
    </w:rPr>
  </w:style>
  <w:style w:type="character" w:styleId="PlaceholderText">
    <w:name w:val="Placeholder Text"/>
    <w:basedOn w:val="DefaultParagraphFont"/>
    <w:uiPriority w:val="99"/>
    <w:semiHidden/>
    <w:rsid w:val="00347D0F"/>
    <w:rPr>
      <w:color w:val="808080"/>
    </w:rPr>
  </w:style>
  <w:style w:type="paragraph" w:styleId="Title">
    <w:name w:val="Title"/>
    <w:link w:val="TitleChar"/>
    <w:uiPriority w:val="1"/>
    <w:qFormat/>
    <w:rsid w:val="00A35038"/>
    <w:pPr>
      <w:spacing w:after="360" w:line="240" w:lineRule="auto"/>
      <w:contextualSpacing/>
    </w:pPr>
    <w:rPr>
      <w:rFonts w:asciiTheme="majorHAnsi" w:eastAsiaTheme="majorEastAsia" w:hAnsiTheme="majorHAnsi" w:cstheme="majorBidi"/>
      <w:spacing w:val="-10"/>
      <w:kern w:val="28"/>
      <w:sz w:val="120"/>
      <w:szCs w:val="120"/>
    </w:rPr>
  </w:style>
  <w:style w:type="character" w:customStyle="1" w:styleId="TitleChar">
    <w:name w:val="Title Char"/>
    <w:basedOn w:val="DefaultParagraphFont"/>
    <w:link w:val="Title"/>
    <w:uiPriority w:val="1"/>
    <w:rsid w:val="00576B01"/>
    <w:rPr>
      <w:rFonts w:asciiTheme="majorHAnsi" w:eastAsiaTheme="majorEastAsia" w:hAnsiTheme="majorHAnsi" w:cstheme="majorBidi"/>
      <w:spacing w:val="-10"/>
      <w:kern w:val="28"/>
      <w:sz w:val="120"/>
      <w:szCs w:val="120"/>
    </w:rPr>
  </w:style>
  <w:style w:type="table" w:styleId="TableGrid">
    <w:name w:val="Table Grid"/>
    <w:basedOn w:val="TableNormal"/>
    <w:uiPriority w:val="39"/>
    <w:rsid w:val="007D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rsid w:val="007D2F22"/>
    <w:pPr>
      <w:spacing w:after="0" w:line="240" w:lineRule="auto"/>
    </w:pPr>
  </w:style>
  <w:style w:type="paragraph" w:styleId="TOCHeading">
    <w:name w:val="TOC Heading"/>
    <w:next w:val="Normal"/>
    <w:uiPriority w:val="39"/>
    <w:unhideWhenUsed/>
    <w:qFormat/>
    <w:rsid w:val="004341E4"/>
    <w:rPr>
      <w:rFonts w:asciiTheme="majorHAnsi" w:hAnsiTheme="majorHAnsi"/>
      <w:sz w:val="56"/>
    </w:rPr>
  </w:style>
  <w:style w:type="paragraph" w:styleId="TOC1">
    <w:name w:val="toc 1"/>
    <w:basedOn w:val="Normal"/>
    <w:next w:val="Normal"/>
    <w:link w:val="TOC1Char"/>
    <w:autoRedefine/>
    <w:uiPriority w:val="39"/>
    <w:unhideWhenUsed/>
    <w:rsid w:val="00477624"/>
    <w:pPr>
      <w:tabs>
        <w:tab w:val="right" w:leader="dot" w:pos="5030"/>
      </w:tabs>
      <w:spacing w:after="100"/>
    </w:pPr>
    <w:rPr>
      <w:rFonts w:asciiTheme="majorHAnsi" w:hAnsiTheme="majorHAnsi"/>
      <w:noProof/>
      <w:spacing w:val="15"/>
      <w:sz w:val="24"/>
    </w:rPr>
  </w:style>
  <w:style w:type="paragraph" w:styleId="Subtitle">
    <w:name w:val="Subtitle"/>
    <w:link w:val="SubtitleChar"/>
    <w:uiPriority w:val="2"/>
    <w:qFormat/>
    <w:rsid w:val="00BB7F9C"/>
    <w:pPr>
      <w:numPr>
        <w:ilvl w:val="1"/>
      </w:numPr>
      <w:jc w:val="right"/>
    </w:pPr>
    <w:rPr>
      <w:rFonts w:asciiTheme="majorHAnsi" w:eastAsiaTheme="minorEastAsia" w:hAnsiTheme="majorHAnsi"/>
      <w:spacing w:val="15"/>
      <w:sz w:val="24"/>
    </w:rPr>
  </w:style>
  <w:style w:type="character" w:customStyle="1" w:styleId="SubtitleChar">
    <w:name w:val="Subtitle Char"/>
    <w:basedOn w:val="DefaultParagraphFont"/>
    <w:link w:val="Subtitle"/>
    <w:uiPriority w:val="2"/>
    <w:rsid w:val="00576B01"/>
    <w:rPr>
      <w:rFonts w:asciiTheme="majorHAnsi" w:eastAsiaTheme="minorEastAsia" w:hAnsiTheme="majorHAnsi"/>
      <w:spacing w:val="15"/>
      <w:sz w:val="24"/>
    </w:rPr>
  </w:style>
  <w:style w:type="character" w:styleId="SubtleEmphasis">
    <w:name w:val="Subtle Emphasis"/>
    <w:basedOn w:val="DefaultParagraphFont"/>
    <w:uiPriority w:val="19"/>
    <w:rsid w:val="008E765B"/>
    <w:rPr>
      <w:i/>
      <w:iCs/>
      <w:color w:val="404040" w:themeColor="text1" w:themeTint="BF"/>
    </w:rPr>
  </w:style>
  <w:style w:type="paragraph" w:customStyle="1" w:styleId="Author">
    <w:name w:val="Author"/>
    <w:basedOn w:val="Subtitle"/>
    <w:next w:val="Normal"/>
    <w:uiPriority w:val="4"/>
    <w:qFormat/>
    <w:rsid w:val="00F2438A"/>
    <w:pPr>
      <w:spacing w:after="80" w:line="240" w:lineRule="auto"/>
      <w:jc w:val="center"/>
    </w:pPr>
  </w:style>
  <w:style w:type="character" w:customStyle="1" w:styleId="Author1">
    <w:name w:val="Author 1"/>
    <w:uiPriority w:val="6"/>
    <w:qFormat/>
    <w:rsid w:val="00C91351"/>
    <w:rPr>
      <w:rFonts w:asciiTheme="majorHAnsi" w:hAnsiTheme="majorHAnsi"/>
      <w:sz w:val="24"/>
    </w:rPr>
  </w:style>
  <w:style w:type="paragraph" w:styleId="TOC2">
    <w:name w:val="toc 2"/>
    <w:next w:val="Normal"/>
    <w:link w:val="TOC2Char"/>
    <w:uiPriority w:val="39"/>
    <w:unhideWhenUsed/>
    <w:rsid w:val="00574218"/>
    <w:pPr>
      <w:spacing w:after="100"/>
      <w:ind w:left="220"/>
    </w:pPr>
    <w:rPr>
      <w:rFonts w:asciiTheme="majorHAnsi" w:eastAsiaTheme="minorEastAsia" w:hAnsiTheme="majorHAnsi" w:cs="Times New Roman"/>
      <w:spacing w:val="15"/>
    </w:rPr>
  </w:style>
  <w:style w:type="paragraph" w:styleId="TOC3">
    <w:name w:val="toc 3"/>
    <w:basedOn w:val="Normal"/>
    <w:next w:val="Normal"/>
    <w:uiPriority w:val="39"/>
    <w:unhideWhenUsed/>
    <w:rsid w:val="00574218"/>
    <w:pPr>
      <w:spacing w:after="100"/>
      <w:ind w:left="440"/>
    </w:pPr>
    <w:rPr>
      <w:rFonts w:asciiTheme="majorHAnsi" w:eastAsiaTheme="minorEastAsia" w:hAnsiTheme="majorHAnsi" w:cs="Times New Roman"/>
      <w:spacing w:val="15"/>
      <w:sz w:val="24"/>
    </w:rPr>
  </w:style>
  <w:style w:type="paragraph" w:customStyle="1" w:styleId="Text1">
    <w:name w:val="Text 1"/>
    <w:link w:val="Text1Char"/>
    <w:uiPriority w:val="7"/>
    <w:qFormat/>
    <w:rsid w:val="004341E4"/>
    <w:pPr>
      <w:spacing w:after="120" w:line="240" w:lineRule="auto"/>
      <w:jc w:val="center"/>
    </w:pPr>
    <w:rPr>
      <w:rFonts w:asciiTheme="majorHAnsi" w:hAnsiTheme="majorHAnsi"/>
    </w:rPr>
  </w:style>
  <w:style w:type="character" w:customStyle="1" w:styleId="TOC1Char">
    <w:name w:val="TOC 1 Char"/>
    <w:basedOn w:val="DefaultParagraphFont"/>
    <w:link w:val="TOC1"/>
    <w:uiPriority w:val="39"/>
    <w:rsid w:val="00477624"/>
    <w:rPr>
      <w:rFonts w:asciiTheme="majorHAnsi" w:hAnsiTheme="majorHAnsi"/>
      <w:noProof/>
      <w:spacing w:val="15"/>
      <w:sz w:val="24"/>
    </w:rPr>
  </w:style>
  <w:style w:type="character" w:customStyle="1" w:styleId="TOC2Char">
    <w:name w:val="TOC 2 Char"/>
    <w:basedOn w:val="DefaultParagraphFont"/>
    <w:link w:val="TOC2"/>
    <w:uiPriority w:val="39"/>
    <w:rsid w:val="00574218"/>
    <w:rPr>
      <w:rFonts w:asciiTheme="majorHAnsi" w:eastAsiaTheme="minorEastAsia" w:hAnsiTheme="majorHAnsi" w:cs="Times New Roman"/>
      <w:spacing w:val="15"/>
    </w:rPr>
  </w:style>
  <w:style w:type="paragraph" w:customStyle="1" w:styleId="Title1">
    <w:name w:val="Title 1"/>
    <w:next w:val="Text1"/>
    <w:link w:val="Title1Char"/>
    <w:uiPriority w:val="5"/>
    <w:qFormat/>
    <w:rsid w:val="00DF135B"/>
    <w:pPr>
      <w:pageBreakBefore/>
      <w:spacing w:after="360"/>
    </w:pPr>
    <w:rPr>
      <w:rFonts w:asciiTheme="majorHAnsi" w:hAnsiTheme="majorHAnsi"/>
      <w:color w:val="B55374" w:themeColor="accent4" w:themeShade="BF"/>
      <w:sz w:val="56"/>
    </w:rPr>
  </w:style>
  <w:style w:type="character" w:customStyle="1" w:styleId="Text1Char">
    <w:name w:val="Text 1 Char"/>
    <w:basedOn w:val="DefaultParagraphFont"/>
    <w:link w:val="Text1"/>
    <w:uiPriority w:val="7"/>
    <w:rsid w:val="00576B01"/>
    <w:rPr>
      <w:rFonts w:asciiTheme="majorHAnsi" w:hAnsiTheme="majorHAnsi"/>
    </w:rPr>
  </w:style>
  <w:style w:type="character" w:customStyle="1" w:styleId="Title1Char">
    <w:name w:val="Title 1 Char"/>
    <w:basedOn w:val="DefaultParagraphFont"/>
    <w:link w:val="Title1"/>
    <w:uiPriority w:val="5"/>
    <w:rsid w:val="00576B01"/>
    <w:rPr>
      <w:rFonts w:asciiTheme="majorHAnsi" w:hAnsiTheme="majorHAnsi"/>
      <w:color w:val="B55374" w:themeColor="accent4" w:themeShade="BF"/>
      <w:sz w:val="56"/>
    </w:rPr>
  </w:style>
  <w:style w:type="paragraph" w:customStyle="1" w:styleId="Title2">
    <w:name w:val="Title 2"/>
    <w:next w:val="Text2"/>
    <w:link w:val="Title2Char"/>
    <w:uiPriority w:val="8"/>
    <w:qFormat/>
    <w:rsid w:val="00DF135B"/>
    <w:pPr>
      <w:pageBreakBefore/>
      <w:spacing w:after="960"/>
      <w:jc w:val="right"/>
    </w:pPr>
    <w:rPr>
      <w:sz w:val="56"/>
    </w:rPr>
  </w:style>
  <w:style w:type="paragraph" w:customStyle="1" w:styleId="Text2">
    <w:name w:val="Text 2"/>
    <w:link w:val="Text2Char"/>
    <w:uiPriority w:val="10"/>
    <w:qFormat/>
    <w:rsid w:val="00DF135B"/>
    <w:pPr>
      <w:spacing w:after="360" w:line="360" w:lineRule="auto"/>
      <w:jc w:val="right"/>
    </w:pPr>
  </w:style>
  <w:style w:type="character" w:customStyle="1" w:styleId="Author2">
    <w:name w:val="Author 2"/>
    <w:uiPriority w:val="9"/>
    <w:qFormat/>
    <w:rsid w:val="00DF135B"/>
    <w:rPr>
      <w:sz w:val="22"/>
    </w:rPr>
  </w:style>
  <w:style w:type="character" w:customStyle="1" w:styleId="Text2Char">
    <w:name w:val="Text 2 Char"/>
    <w:basedOn w:val="DefaultParagraphFont"/>
    <w:link w:val="Text2"/>
    <w:uiPriority w:val="10"/>
    <w:rsid w:val="00576B01"/>
  </w:style>
  <w:style w:type="character" w:customStyle="1" w:styleId="Title2Char">
    <w:name w:val="Title 2 Char"/>
    <w:basedOn w:val="DefaultParagraphFont"/>
    <w:link w:val="Title2"/>
    <w:uiPriority w:val="8"/>
    <w:rsid w:val="00576B01"/>
    <w:rPr>
      <w:sz w:val="56"/>
    </w:rPr>
  </w:style>
  <w:style w:type="paragraph" w:customStyle="1" w:styleId="Text3">
    <w:name w:val="Text 3"/>
    <w:uiPriority w:val="12"/>
    <w:qFormat/>
    <w:rsid w:val="000068EE"/>
    <w:pPr>
      <w:spacing w:line="480" w:lineRule="auto"/>
      <w:ind w:left="720"/>
    </w:pPr>
    <w:rPr>
      <w:color w:val="CC3300"/>
      <w:sz w:val="24"/>
    </w:rPr>
  </w:style>
  <w:style w:type="paragraph" w:customStyle="1" w:styleId="Title3">
    <w:name w:val="Title 3"/>
    <w:uiPriority w:val="11"/>
    <w:qFormat/>
    <w:rsid w:val="00BF025F"/>
    <w:pPr>
      <w:pageBreakBefore/>
      <w:spacing w:after="600" w:line="240" w:lineRule="auto"/>
    </w:pPr>
    <w:rPr>
      <w:rFonts w:asciiTheme="majorHAnsi" w:hAnsiTheme="majorHAnsi"/>
      <w:color w:val="CC3300"/>
      <w:sz w:val="96"/>
    </w:rPr>
  </w:style>
  <w:style w:type="paragraph" w:customStyle="1" w:styleId="Title4">
    <w:name w:val="Title 4"/>
    <w:next w:val="Normal"/>
    <w:uiPriority w:val="13"/>
    <w:qFormat/>
    <w:rsid w:val="00AD714C"/>
    <w:pPr>
      <w:pageBreakBefore/>
      <w:spacing w:after="600"/>
    </w:pPr>
    <w:rPr>
      <w:color w:val="000000" w:themeColor="text1"/>
      <w:sz w:val="56"/>
    </w:rPr>
  </w:style>
  <w:style w:type="paragraph" w:customStyle="1" w:styleId="Biography">
    <w:name w:val="Biography"/>
    <w:uiPriority w:val="14"/>
    <w:qFormat/>
    <w:rsid w:val="00015741"/>
    <w:pPr>
      <w:spacing w:after="0" w:line="360" w:lineRule="auto"/>
      <w:jc w:val="right"/>
    </w:pPr>
    <w:rPr>
      <w:rFonts w:asciiTheme="majorHAnsi" w:eastAsiaTheme="minorEastAsia" w:hAnsiTheme="majorHAnsi"/>
      <w:spacing w:val="15"/>
      <w:sz w:val="24"/>
    </w:rPr>
  </w:style>
  <w:style w:type="paragraph" w:styleId="ListParagraph">
    <w:name w:val="List Paragraph"/>
    <w:basedOn w:val="Normal"/>
    <w:uiPriority w:val="34"/>
    <w:rsid w:val="00576B01"/>
    <w:pPr>
      <w:ind w:left="720"/>
      <w:contextualSpacing/>
    </w:pPr>
  </w:style>
  <w:style w:type="character" w:customStyle="1" w:styleId="PoemAuthor3">
    <w:name w:val="Poem Author 3"/>
    <w:basedOn w:val="Author2"/>
    <w:uiPriority w:val="1"/>
    <w:qFormat/>
    <w:rsid w:val="00576B01"/>
    <w:rPr>
      <w:rFonts w:asciiTheme="majorHAnsi" w:hAnsiTheme="majorHAnsi"/>
      <w:sz w:val="28"/>
    </w:rPr>
  </w:style>
  <w:style w:type="character" w:customStyle="1" w:styleId="Heading3Char">
    <w:name w:val="Heading 3 Char"/>
    <w:basedOn w:val="DefaultParagraphFont"/>
    <w:link w:val="Heading3"/>
    <w:uiPriority w:val="18"/>
    <w:rsid w:val="009C63F2"/>
    <w:rPr>
      <w:rFonts w:asciiTheme="majorHAnsi" w:hAnsiTheme="majorHAnsi"/>
      <w:color w:val="B55374" w:themeColor="accent4" w:themeShade="BF"/>
      <w:sz w:val="56"/>
    </w:rPr>
  </w:style>
  <w:style w:type="character" w:customStyle="1" w:styleId="Heading4Char">
    <w:name w:val="Heading 4 Char"/>
    <w:basedOn w:val="DefaultParagraphFont"/>
    <w:link w:val="Heading4"/>
    <w:uiPriority w:val="18"/>
    <w:rsid w:val="009C63F2"/>
    <w:rPr>
      <w:sz w:val="56"/>
    </w:rPr>
  </w:style>
  <w:style w:type="character" w:customStyle="1" w:styleId="Heading5Char">
    <w:name w:val="Heading 5 Char"/>
    <w:basedOn w:val="DefaultParagraphFont"/>
    <w:link w:val="Heading5"/>
    <w:uiPriority w:val="18"/>
    <w:rsid w:val="009C63F2"/>
    <w:rPr>
      <w:rFonts w:asciiTheme="majorHAnsi" w:hAnsiTheme="majorHAnsi"/>
      <w:color w:val="CC3300"/>
    </w:rPr>
  </w:style>
  <w:style w:type="character" w:customStyle="1" w:styleId="Heading2Char">
    <w:name w:val="Heading 2 Char"/>
    <w:basedOn w:val="DefaultParagraphFont"/>
    <w:link w:val="Heading2"/>
    <w:uiPriority w:val="18"/>
    <w:rsid w:val="009C63F2"/>
    <w:rPr>
      <w:rFonts w:eastAsiaTheme="majorEastAsia" w:cstheme="majorBidi"/>
      <w:sz w:val="56"/>
      <w:szCs w:val="26"/>
    </w:rPr>
  </w:style>
  <w:style w:type="character" w:styleId="FollowedHyperlink">
    <w:name w:val="FollowedHyperlink"/>
    <w:basedOn w:val="DefaultParagraphFont"/>
    <w:uiPriority w:val="99"/>
    <w:semiHidden/>
    <w:unhideWhenUsed/>
    <w:rsid w:val="00017531"/>
    <w:rPr>
      <w:color w:val="7F6F6F" w:themeColor="followedHyperlink"/>
      <w:u w:val="single"/>
    </w:rPr>
  </w:style>
  <w:style w:type="paragraph" w:styleId="BalloonText">
    <w:name w:val="Balloon Text"/>
    <w:basedOn w:val="Normal"/>
    <w:link w:val="BalloonTextChar"/>
    <w:uiPriority w:val="99"/>
    <w:semiHidden/>
    <w:unhideWhenUsed/>
    <w:rsid w:val="004A0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academiadangles.blogspot.com/p/children.html" TargetMode="External"/><Relationship Id="rId13" Type="http://schemas.openxmlformats.org/officeDocument/2006/relationships/hyperlink" Target="https://www.dropbox.com/preview/Going%20on%20a%20bear%20hunt%20THROUGH%20THE%20WOODS.pptx?role=personal" TargetMode="External"/><Relationship Id="rId18" Type="http://schemas.openxmlformats.org/officeDocument/2006/relationships/hyperlink" Target="https://www.pecentral.org/lessonideas/ViewLesson.asp?ID=1054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ecentral.org/lessonideas/dance/danceofthemonth.html" TargetMode="External"/><Relationship Id="rId7" Type="http://schemas.openxmlformats.org/officeDocument/2006/relationships/image" Target="media/image1.png"/><Relationship Id="rId12" Type="http://schemas.openxmlformats.org/officeDocument/2006/relationships/hyperlink" Target="https://www.pecentral.org/lessonideas/ViewLesson.asp?ID=132910" TargetMode="External"/><Relationship Id="rId17" Type="http://schemas.openxmlformats.org/officeDocument/2006/relationships/hyperlink" Target="https://www.pecentral.org/lessonideas/ViewLesson.asp?ID=1070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ecentral.org/lessonideas/ViewLesson.asp?ID=10140" TargetMode="External"/><Relationship Id="rId20" Type="http://schemas.openxmlformats.org/officeDocument/2006/relationships/hyperlink" Target="https://www.pecentral.org/lessonideas/ViewLesson.asp?ID=1171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pecentral.org/lessonideas/ViewLesson.asp?ID=8411" TargetMode="External"/><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https://www.pecentral.org/lessonideas/ViewLesson.asp?ID=13302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ecentral.org/lessonideas/ViewLesson.asp?ID=133212" TargetMode="External"/><Relationship Id="rId22" Type="http://schemas.openxmlformats.org/officeDocument/2006/relationships/hyperlink" Target="https://www.youtube.com/channel/UCp8gazYpD0y0Xm5J3YSpwn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gfi\AppData\Roaming\Microsoft\Templates\Poetry%20booklet.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0066A3"/>
      </a:accent6>
      <a:hlink>
        <a:srgbClr val="8E58B6"/>
      </a:hlink>
      <a:folHlink>
        <a:srgbClr val="7F6F6F"/>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D4451-2CEF-4B3E-9531-525CA3EB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Poetry booklet</Template>
  <TotalTime>0</TotalTime>
  <Pages>7</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2020-08-25T21:57:00Z</dcterms:created>
  <dcterms:modified xsi:type="dcterms:W3CDTF">2020-08-25T22:22:00Z</dcterms:modified>
</cp:coreProperties>
</file>